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Title"/>
        <w:id w:val="20094498"/>
        <w:placeholder>
          <w:docPart w:val="40C68419835846E3926AB2CE3EE04ED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3202A885" w14:textId="52D59886" w:rsidR="008C12D8" w:rsidRDefault="00AA319A" w:rsidP="009978B5">
          <w:pPr>
            <w:pStyle w:val="Heading1"/>
            <w:jc w:val="center"/>
          </w:pPr>
          <w:r>
            <w:t xml:space="preserve">Automated Duct Reservation (ADR) – New Cable Specification </w:t>
          </w:r>
          <w:r>
            <w:br/>
            <w:t>Request Form</w:t>
          </w:r>
        </w:p>
      </w:sdtContent>
    </w:sdt>
    <w:p w14:paraId="6CAF747B" w14:textId="77777777" w:rsidR="009978B5" w:rsidRPr="009978B5" w:rsidRDefault="009978B5" w:rsidP="009978B5"/>
    <w:p w14:paraId="557EC5DF" w14:textId="0A4A5808" w:rsidR="00495C6E" w:rsidRDefault="009978B5" w:rsidP="009978B5">
      <w:pPr>
        <w:pStyle w:val="Heading2"/>
      </w:pPr>
      <w:r>
        <w:t>Purpose of this Request Form</w:t>
      </w:r>
    </w:p>
    <w:p w14:paraId="25D09071" w14:textId="429FF394" w:rsidR="00892A04" w:rsidRDefault="00892A04" w:rsidP="00353D3D">
      <w:pPr>
        <w:ind w:left="720"/>
      </w:pPr>
      <w:r>
        <w:t>The purpose of this template is to for C</w:t>
      </w:r>
      <w:r w:rsidR="00192B3C">
        <w:t>ompanies</w:t>
      </w:r>
      <w:r>
        <w:t xml:space="preserve"> using </w:t>
      </w:r>
      <w:r w:rsidR="00192B3C">
        <w:t xml:space="preserve">the Automated Duct Reservation (ADR) application </w:t>
      </w:r>
      <w:r>
        <w:t xml:space="preserve">to request </w:t>
      </w:r>
      <w:r w:rsidR="00B307AC">
        <w:t>for ADR to display</w:t>
      </w:r>
      <w:r>
        <w:t xml:space="preserve"> a new Cable Specification required for </w:t>
      </w:r>
      <w:r w:rsidR="00192B3C">
        <w:t xml:space="preserve">use in </w:t>
      </w:r>
      <w:r>
        <w:t xml:space="preserve">Duct </w:t>
      </w:r>
      <w:r w:rsidR="004E463F">
        <w:t>Reservation</w:t>
      </w:r>
      <w:r>
        <w:t xml:space="preserve"> Orders</w:t>
      </w:r>
      <w:r w:rsidR="00B307AC">
        <w:t>.</w:t>
      </w:r>
      <w:r>
        <w:t xml:space="preserve">   </w:t>
      </w:r>
    </w:p>
    <w:p w14:paraId="3529F8BD" w14:textId="2171BC8B" w:rsidR="00892A04" w:rsidRDefault="00892A04" w:rsidP="00892A04">
      <w:pPr>
        <w:pStyle w:val="Heading3"/>
      </w:pPr>
      <w:r>
        <w:t>Who do I send the Request to?</w:t>
      </w:r>
    </w:p>
    <w:p w14:paraId="4D421777" w14:textId="288B4563" w:rsidR="00892A04" w:rsidRPr="00CD0BE7" w:rsidRDefault="00CB3E05" w:rsidP="00353D3D">
      <w:pPr>
        <w:ind w:left="720"/>
      </w:pPr>
      <w:r>
        <w:t>Please attach the Request Form, and the Cable Manufacture</w:t>
      </w:r>
      <w:r w:rsidR="00CD0BE7">
        <w:t>r</w:t>
      </w:r>
      <w:r>
        <w:t xml:space="preserve"> Sheet and email to the </w:t>
      </w:r>
      <w:proofErr w:type="spellStart"/>
      <w:r w:rsidR="004E463F">
        <w:t>InfraCo</w:t>
      </w:r>
      <w:proofErr w:type="spellEnd"/>
      <w:r>
        <w:t xml:space="preserve"> ADR Helpdesk</w:t>
      </w:r>
      <w:r w:rsidR="00CD0BE7">
        <w:t xml:space="preserve"> - </w:t>
      </w:r>
      <w:hyperlink r:id="rId10" w:history="1">
        <w:r w:rsidR="00CD0BE7" w:rsidRPr="003957D2">
          <w:rPr>
            <w:rStyle w:val="Hyperlink"/>
            <w:b/>
          </w:rPr>
          <w:t>ADR.Helpdesk@team.telstra.com</w:t>
        </w:r>
      </w:hyperlink>
    </w:p>
    <w:p w14:paraId="21FC8FF8" w14:textId="77777777" w:rsidR="00892A04" w:rsidRDefault="00892A04" w:rsidP="00353D3D">
      <w:pPr>
        <w:ind w:left="720"/>
      </w:pPr>
      <w:r>
        <w:t>The ADR Helpdesk will provide confirmation of the successful entry of the Cable Specification into ADR.</w:t>
      </w:r>
    </w:p>
    <w:p w14:paraId="5E261C2D" w14:textId="69760BBB" w:rsidR="008F35F7" w:rsidRDefault="008F35F7" w:rsidP="008F35F7">
      <w:pPr>
        <w:pStyle w:val="Heading3"/>
      </w:pPr>
      <w:r>
        <w:t>What will I see in ADR when the Cable Specification has been added?</w:t>
      </w:r>
    </w:p>
    <w:p w14:paraId="3BE42092" w14:textId="6604B87A" w:rsidR="00892A04" w:rsidRPr="008F35F7" w:rsidRDefault="00892A04" w:rsidP="00353D3D">
      <w:pPr>
        <w:ind w:firstLine="720"/>
      </w:pPr>
      <w:r>
        <w:t>The Cable Specification will be listed in ADR in the following format:</w:t>
      </w:r>
      <w:r w:rsidR="008F35F7">
        <w:t xml:space="preserve">   </w:t>
      </w:r>
      <w:r w:rsidRPr="00892A04">
        <w:rPr>
          <w:i/>
          <w:color w:val="1B4EFF" w:themeColor="accent1" w:themeTint="99"/>
        </w:rPr>
        <w:t>FB_12_0_Loose_PE_Corn</w:t>
      </w:r>
    </w:p>
    <w:p w14:paraId="39C24CCB" w14:textId="198DCC7D" w:rsidR="00892A04" w:rsidRDefault="00892A04" w:rsidP="00353D3D">
      <w:pPr>
        <w:ind w:left="720"/>
      </w:pPr>
      <w:r>
        <w:t>You may see abbreviated components within the final specification due to character/</w:t>
      </w:r>
      <w:r w:rsidR="004E463F">
        <w:t>numerical</w:t>
      </w:r>
      <w:r>
        <w:t xml:space="preserve"> limits within the ADR application</w:t>
      </w:r>
    </w:p>
    <w:p w14:paraId="16E451FD" w14:textId="5001F412" w:rsidR="00892A04" w:rsidRDefault="00892A04" w:rsidP="00892A04">
      <w:pPr>
        <w:pStyle w:val="Heading3"/>
      </w:pPr>
      <w:r>
        <w:t>Is a new Jointing Process required?</w:t>
      </w:r>
    </w:p>
    <w:p w14:paraId="6E08D3B9" w14:textId="3C03C6C5" w:rsidR="00892A04" w:rsidRPr="00892A04" w:rsidRDefault="008D2EC7" w:rsidP="00353D3D">
      <w:pPr>
        <w:ind w:firstLine="720"/>
        <w:rPr>
          <w:color w:val="C00000"/>
        </w:rPr>
      </w:pPr>
      <w:r>
        <w:rPr>
          <w:color w:val="C00000"/>
        </w:rPr>
        <w:t>Does this Cable Specification require a Jointing Process</w:t>
      </w:r>
      <w:r w:rsidR="00AA319A">
        <w:rPr>
          <w:color w:val="C00000"/>
        </w:rPr>
        <w:t xml:space="preserve"> that is not currently approved by Telstra</w:t>
      </w:r>
      <w:r>
        <w:rPr>
          <w:color w:val="C00000"/>
        </w:rPr>
        <w:t>?</w:t>
      </w:r>
      <w:r w:rsidR="00892A04" w:rsidRPr="00892A04">
        <w:rPr>
          <w:color w:val="C00000"/>
        </w:rPr>
        <w:t xml:space="preserve"> </w:t>
      </w:r>
    </w:p>
    <w:p w14:paraId="5560E3F3" w14:textId="5B885FAB" w:rsidR="00892A04" w:rsidRPr="008D2EC7" w:rsidRDefault="00892A04" w:rsidP="00353D3D">
      <w:pPr>
        <w:ind w:left="720"/>
      </w:pPr>
      <w:r w:rsidRPr="00892A04">
        <w:rPr>
          <w:color w:val="C00000"/>
        </w:rPr>
        <w:t xml:space="preserve">If </w:t>
      </w:r>
      <w:r w:rsidR="008D2EC7">
        <w:rPr>
          <w:color w:val="C00000"/>
        </w:rPr>
        <w:t>Yes</w:t>
      </w:r>
      <w:r w:rsidRPr="00892A04">
        <w:rPr>
          <w:color w:val="C00000"/>
        </w:rPr>
        <w:t xml:space="preserve"> - Please email the </w:t>
      </w:r>
      <w:proofErr w:type="spellStart"/>
      <w:r w:rsidRPr="00892A04">
        <w:rPr>
          <w:color w:val="C00000"/>
        </w:rPr>
        <w:t>InfraCo</w:t>
      </w:r>
      <w:proofErr w:type="spellEnd"/>
      <w:r w:rsidRPr="00892A04">
        <w:rPr>
          <w:color w:val="C00000"/>
        </w:rPr>
        <w:t xml:space="preserve"> ADR Helpdesk with the following information to initiate a Jointing Process review and approval activities.</w:t>
      </w:r>
      <w:r w:rsidR="008D2EC7" w:rsidRPr="008D2EC7">
        <w:t xml:space="preserve"> </w:t>
      </w:r>
    </w:p>
    <w:p w14:paraId="0115BDE5" w14:textId="77777777" w:rsidR="00892A04" w:rsidRDefault="00892A04" w:rsidP="008D2EC7">
      <w:pPr>
        <w:pStyle w:val="ListParagraph"/>
        <w:numPr>
          <w:ilvl w:val="0"/>
          <w:numId w:val="32"/>
        </w:numPr>
      </w:pPr>
      <w:r>
        <w:t>Purpose of the new Jointing Request (Justification)</w:t>
      </w:r>
    </w:p>
    <w:p w14:paraId="3A229AC9" w14:textId="77777777" w:rsidR="00892A04" w:rsidRDefault="00892A04" w:rsidP="008D2EC7">
      <w:pPr>
        <w:pStyle w:val="ListParagraph"/>
        <w:numPr>
          <w:ilvl w:val="0"/>
          <w:numId w:val="32"/>
        </w:numPr>
      </w:pPr>
      <w:r>
        <w:t>Manufacture Specification Sheet</w:t>
      </w:r>
    </w:p>
    <w:p w14:paraId="12955658" w14:textId="50AE4874" w:rsidR="00BA4D00" w:rsidRDefault="00892A04" w:rsidP="00BA4D00">
      <w:pPr>
        <w:pStyle w:val="ListParagraph"/>
        <w:numPr>
          <w:ilvl w:val="0"/>
          <w:numId w:val="32"/>
        </w:numPr>
      </w:pPr>
      <w:r>
        <w:t xml:space="preserve">Contact details for the </w:t>
      </w:r>
      <w:proofErr w:type="spellStart"/>
      <w:r>
        <w:t>InfraCo</w:t>
      </w:r>
      <w:proofErr w:type="spellEnd"/>
      <w:r>
        <w:t xml:space="preserve"> Cable Standards team to discuss further detailed </w:t>
      </w:r>
      <w:r w:rsidR="004E463F">
        <w:t>information</w:t>
      </w:r>
      <w:r>
        <w:t>.</w:t>
      </w:r>
    </w:p>
    <w:p w14:paraId="491E6C99" w14:textId="1A999FB9" w:rsidR="00BA4D00" w:rsidRDefault="00BA4D00" w:rsidP="00353D3D">
      <w:pPr>
        <w:ind w:left="720"/>
      </w:pPr>
      <w:r>
        <w:t>Do not proceed with the new Cable Specification request until the new Jointing Process is completed.</w:t>
      </w:r>
    </w:p>
    <w:p w14:paraId="30234E03" w14:textId="77777777" w:rsidR="001F3430" w:rsidRPr="001F3430" w:rsidRDefault="001F3430" w:rsidP="001F3430">
      <w:pPr>
        <w:pStyle w:val="Heading3"/>
      </w:pPr>
      <w:r w:rsidRPr="001F3430">
        <w:t>Don’t need a new Jointing Process?</w:t>
      </w:r>
    </w:p>
    <w:p w14:paraId="24DCDC89" w14:textId="0B8E17EC" w:rsidR="008D2EC7" w:rsidRDefault="008D2EC7" w:rsidP="00353D3D">
      <w:pPr>
        <w:ind w:left="720"/>
      </w:pPr>
      <w:r>
        <w:t xml:space="preserve">If an existing Jointing process </w:t>
      </w:r>
      <w:r w:rsidR="001167BC">
        <w:t xml:space="preserve">will be used for the new Cable </w:t>
      </w:r>
      <w:r w:rsidR="004E463F">
        <w:t>Specification</w:t>
      </w:r>
      <w:r w:rsidR="001167BC">
        <w:t>, then please</w:t>
      </w:r>
      <w:r>
        <w:t xml:space="preserve"> proceed with the Cable Specification request</w:t>
      </w:r>
    </w:p>
    <w:p w14:paraId="4EE4731B" w14:textId="77777777" w:rsidR="008F35F7" w:rsidRDefault="008F35F7" w:rsidP="008F35F7">
      <w:pPr>
        <w:pStyle w:val="Heading3"/>
      </w:pPr>
      <w:r>
        <w:t>Filling out the Request Form</w:t>
      </w:r>
    </w:p>
    <w:p w14:paraId="2D20A575" w14:textId="4C257913" w:rsidR="008F35F7" w:rsidRDefault="001F3430" w:rsidP="00353D3D">
      <w:pPr>
        <w:ind w:firstLine="720"/>
      </w:pPr>
      <w:r>
        <w:t xml:space="preserve">The table on the following page lists the </w:t>
      </w:r>
      <w:r w:rsidR="006C7CF4">
        <w:t>data required for the ADR Cable Specification.</w:t>
      </w:r>
    </w:p>
    <w:p w14:paraId="54A2A0FF" w14:textId="1CC43AED" w:rsidR="006C7CF4" w:rsidRDefault="006C6DA6" w:rsidP="00353D3D">
      <w:pPr>
        <w:ind w:firstLine="720"/>
      </w:pPr>
      <w:r>
        <w:t>It lists the Data Attribute and explanatory information and examples.</w:t>
      </w:r>
    </w:p>
    <w:p w14:paraId="2F154C59" w14:textId="45859CE0" w:rsidR="009D23AF" w:rsidRDefault="009D23AF" w:rsidP="00353D3D">
      <w:pPr>
        <w:ind w:left="720"/>
      </w:pPr>
      <w:r>
        <w:t xml:space="preserve">Please add the applicable data for the </w:t>
      </w:r>
      <w:proofErr w:type="spellStart"/>
      <w:r>
        <w:t>requesst</w:t>
      </w:r>
      <w:proofErr w:type="spellEnd"/>
      <w:r>
        <w:t xml:space="preserve"> in the last column – </w:t>
      </w:r>
      <w:r w:rsidRPr="009D23AF">
        <w:rPr>
          <w:b/>
          <w:i/>
        </w:rPr>
        <w:t>‘</w:t>
      </w:r>
      <w:r w:rsidR="0030693B">
        <w:rPr>
          <w:b/>
          <w:i/>
        </w:rPr>
        <w:t xml:space="preserve">Requestor to </w:t>
      </w:r>
      <w:r w:rsidRPr="009D23AF">
        <w:rPr>
          <w:b/>
          <w:i/>
        </w:rPr>
        <w:t>Please Complete’</w:t>
      </w:r>
    </w:p>
    <w:p w14:paraId="2C42C68D" w14:textId="77777777" w:rsidR="006C6DA6" w:rsidRDefault="006C6DA6" w:rsidP="008F35F7"/>
    <w:p w14:paraId="4E4FFD1C" w14:textId="5C98EB62" w:rsidR="009978B5" w:rsidRPr="009978B5" w:rsidRDefault="009978B5" w:rsidP="00892A04"/>
    <w:p w14:paraId="2C741B4D" w14:textId="7D4830EF" w:rsidR="0061230A" w:rsidRDefault="0061230A" w:rsidP="00495C6E"/>
    <w:sdt>
      <w:sdtPr>
        <w:alias w:val="Title"/>
        <w:tag w:val="Title"/>
        <w:id w:val="531848175"/>
        <w:placeholder>
          <w:docPart w:val="4E084164E17342F681CADD81939C2A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69726522" w14:textId="4CD01491" w:rsidR="0061230A" w:rsidRDefault="00AA319A" w:rsidP="0061230A">
          <w:pPr>
            <w:pStyle w:val="Heading1"/>
            <w:jc w:val="center"/>
            <w:rPr>
              <w:rFonts w:cs="Times New Roman"/>
              <w:b w:val="0"/>
              <w:color w:val="auto"/>
              <w:sz w:val="20"/>
              <w:szCs w:val="24"/>
            </w:rPr>
          </w:pPr>
          <w:r>
            <w:t xml:space="preserve">Automated Duct Reservation (ADR) – New Cable Specification </w:t>
          </w:r>
          <w:r>
            <w:br/>
            <w:t>Request Form</w:t>
          </w:r>
        </w:p>
      </w:sdtContent>
    </w:sdt>
    <w:p w14:paraId="1C3BE5B9" w14:textId="4FF43790" w:rsidR="004501A9" w:rsidRDefault="004501A9" w:rsidP="0061230A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874" w:tblpY="45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6679"/>
      </w:tblGrid>
      <w:tr w:rsidR="00AF0AFA" w14:paraId="3E26BF19" w14:textId="77777777" w:rsidTr="001347EF">
        <w:tc>
          <w:tcPr>
            <w:tcW w:w="3930" w:type="dxa"/>
          </w:tcPr>
          <w:p w14:paraId="36EF7BA5" w14:textId="77777777" w:rsidR="00AF0AFA" w:rsidRDefault="00AF0AFA" w:rsidP="001347EF">
            <w:pPr>
              <w:jc w:val="right"/>
              <w:rPr>
                <w:b/>
              </w:rPr>
            </w:pPr>
            <w:r>
              <w:rPr>
                <w:b/>
              </w:rPr>
              <w:t>Full Name of the Requestor:</w:t>
            </w:r>
          </w:p>
        </w:tc>
        <w:tc>
          <w:tcPr>
            <w:tcW w:w="6679" w:type="dxa"/>
          </w:tcPr>
          <w:p w14:paraId="1C673346" w14:textId="77777777" w:rsidR="00AF0AFA" w:rsidRDefault="00AF0AFA" w:rsidP="001347EF">
            <w:pPr>
              <w:rPr>
                <w:b/>
              </w:rPr>
            </w:pPr>
          </w:p>
        </w:tc>
      </w:tr>
      <w:tr w:rsidR="00AF0AFA" w14:paraId="7D7226AB" w14:textId="77777777" w:rsidTr="001347EF">
        <w:tc>
          <w:tcPr>
            <w:tcW w:w="3930" w:type="dxa"/>
          </w:tcPr>
          <w:p w14:paraId="6F7E0489" w14:textId="77777777" w:rsidR="00AF0AFA" w:rsidRDefault="00AF0AFA" w:rsidP="001347EF">
            <w:pPr>
              <w:jc w:val="right"/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6679" w:type="dxa"/>
          </w:tcPr>
          <w:p w14:paraId="5080EF88" w14:textId="77777777" w:rsidR="00AF0AFA" w:rsidRDefault="00AF0AFA" w:rsidP="001347EF">
            <w:pPr>
              <w:rPr>
                <w:b/>
              </w:rPr>
            </w:pPr>
          </w:p>
        </w:tc>
      </w:tr>
      <w:tr w:rsidR="00AF0AFA" w14:paraId="49A3DCEF" w14:textId="77777777" w:rsidTr="001347EF">
        <w:tc>
          <w:tcPr>
            <w:tcW w:w="3930" w:type="dxa"/>
          </w:tcPr>
          <w:p w14:paraId="1F426E67" w14:textId="77777777" w:rsidR="00AF0AFA" w:rsidRDefault="00AF0AFA" w:rsidP="001347EF">
            <w:pPr>
              <w:jc w:val="right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6679" w:type="dxa"/>
          </w:tcPr>
          <w:p w14:paraId="529217B2" w14:textId="77777777" w:rsidR="00AF0AFA" w:rsidRDefault="00AF0AFA" w:rsidP="001347EF">
            <w:pPr>
              <w:rPr>
                <w:b/>
              </w:rPr>
            </w:pPr>
          </w:p>
        </w:tc>
      </w:tr>
      <w:tr w:rsidR="00AF0AFA" w14:paraId="6EB14EC0" w14:textId="77777777" w:rsidTr="001347EF">
        <w:tc>
          <w:tcPr>
            <w:tcW w:w="3930" w:type="dxa"/>
          </w:tcPr>
          <w:p w14:paraId="2E5F8B6D" w14:textId="77777777" w:rsidR="00AF0AFA" w:rsidRDefault="00AF0AFA" w:rsidP="001347EF">
            <w:pPr>
              <w:jc w:val="right"/>
              <w:rPr>
                <w:b/>
              </w:rPr>
            </w:pPr>
            <w:r>
              <w:rPr>
                <w:b/>
              </w:rPr>
              <w:t>Company:</w:t>
            </w:r>
          </w:p>
        </w:tc>
        <w:tc>
          <w:tcPr>
            <w:tcW w:w="6679" w:type="dxa"/>
          </w:tcPr>
          <w:p w14:paraId="22749CD5" w14:textId="77777777" w:rsidR="00AF0AFA" w:rsidRDefault="00AF0AFA" w:rsidP="001347EF">
            <w:pPr>
              <w:rPr>
                <w:b/>
              </w:rPr>
            </w:pPr>
          </w:p>
        </w:tc>
      </w:tr>
    </w:tbl>
    <w:p w14:paraId="598A2F2D" w14:textId="0FE49188" w:rsidR="00AF0AFA" w:rsidRDefault="00AF0AFA" w:rsidP="0061230A">
      <w:pPr>
        <w:rPr>
          <w:b/>
        </w:rPr>
      </w:pPr>
    </w:p>
    <w:tbl>
      <w:tblPr>
        <w:tblStyle w:val="TableGrid"/>
        <w:tblW w:w="10650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4195"/>
        <w:gridCol w:w="2769"/>
      </w:tblGrid>
      <w:tr w:rsidR="004C6C70" w14:paraId="0FBB90FD" w14:textId="77777777" w:rsidTr="00EF219B"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1661" w:themeFill="accent1" w:themeFillShade="BF"/>
          </w:tcPr>
          <w:p w14:paraId="395378C7" w14:textId="35268DB4" w:rsidR="001041C9" w:rsidRDefault="001041C9" w:rsidP="00435CC8">
            <w:pPr>
              <w:jc w:val="center"/>
              <w:rPr>
                <w:b/>
              </w:rPr>
            </w:pPr>
            <w:r>
              <w:rPr>
                <w:b/>
              </w:rPr>
              <w:t>Data Attribute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1661" w:themeFill="accent1" w:themeFillShade="BF"/>
          </w:tcPr>
          <w:p w14:paraId="524D3884" w14:textId="0D48E685" w:rsidR="001041C9" w:rsidRDefault="004E463F" w:rsidP="00435CC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313D8B">
              <w:rPr>
                <w:b/>
              </w:rPr>
              <w:t xml:space="preserve"> to be Entered</w:t>
            </w:r>
          </w:p>
        </w:tc>
        <w:tc>
          <w:tcPr>
            <w:tcW w:w="41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1661" w:themeFill="accent1" w:themeFillShade="BF"/>
          </w:tcPr>
          <w:p w14:paraId="777E1211" w14:textId="614172A3" w:rsidR="001041C9" w:rsidRDefault="00313D8B" w:rsidP="00435CC8">
            <w:pPr>
              <w:jc w:val="center"/>
              <w:rPr>
                <w:b/>
              </w:rPr>
            </w:pPr>
            <w:r>
              <w:rPr>
                <w:b/>
              </w:rPr>
              <w:t>Description/Explanation</w:t>
            </w:r>
          </w:p>
        </w:tc>
        <w:tc>
          <w:tcPr>
            <w:tcW w:w="27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1661" w:themeFill="accent1" w:themeFillShade="BF"/>
          </w:tcPr>
          <w:p w14:paraId="3A880884" w14:textId="2E9C822F" w:rsidR="001041C9" w:rsidRDefault="009D23AF" w:rsidP="00435CC8">
            <w:pPr>
              <w:jc w:val="center"/>
              <w:rPr>
                <w:b/>
              </w:rPr>
            </w:pPr>
            <w:r>
              <w:rPr>
                <w:b/>
                <w:color w:val="FFFF00"/>
              </w:rPr>
              <w:t xml:space="preserve">Requestor to </w:t>
            </w:r>
            <w:r w:rsidR="00313D8B" w:rsidRPr="00EF219B">
              <w:rPr>
                <w:b/>
                <w:color w:val="FFFF00"/>
              </w:rPr>
              <w:t>Complete</w:t>
            </w:r>
          </w:p>
        </w:tc>
      </w:tr>
      <w:tr w:rsidR="004C6C70" w:rsidRPr="00FA75B4" w14:paraId="007EB109" w14:textId="77777777" w:rsidTr="00EF219B">
        <w:tc>
          <w:tcPr>
            <w:tcW w:w="1560" w:type="dxa"/>
            <w:tcBorders>
              <w:top w:val="single" w:sz="18" w:space="0" w:color="auto"/>
              <w:bottom w:val="single" w:sz="4" w:space="0" w:color="000000"/>
            </w:tcBorders>
          </w:tcPr>
          <w:p w14:paraId="29B5F601" w14:textId="0F55DEC0" w:rsidR="001041C9" w:rsidRPr="00FA75B4" w:rsidRDefault="008E649E" w:rsidP="00435CC8">
            <w:pPr>
              <w:jc w:val="right"/>
              <w:rPr>
                <w:b/>
                <w:sz w:val="18"/>
                <w:szCs w:val="18"/>
              </w:rPr>
            </w:pPr>
            <w:r w:rsidRPr="00FA75B4">
              <w:rPr>
                <w:b/>
                <w:sz w:val="18"/>
                <w:szCs w:val="18"/>
              </w:rPr>
              <w:t>Media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000000"/>
            </w:tcBorders>
          </w:tcPr>
          <w:p w14:paraId="44AB51C4" w14:textId="73CCCE83" w:rsidR="001041C9" w:rsidRPr="00FA75B4" w:rsidRDefault="00BE6802" w:rsidP="00435CC8">
            <w:pPr>
              <w:jc w:val="center"/>
              <w:rPr>
                <w:b/>
                <w:sz w:val="18"/>
                <w:szCs w:val="18"/>
              </w:rPr>
            </w:pPr>
            <w:r w:rsidRPr="00FA75B4">
              <w:rPr>
                <w:b/>
                <w:sz w:val="18"/>
                <w:szCs w:val="18"/>
              </w:rPr>
              <w:t>CU, CX, FB, PW, SD</w:t>
            </w:r>
          </w:p>
        </w:tc>
        <w:tc>
          <w:tcPr>
            <w:tcW w:w="4195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654337F" w14:textId="77777777" w:rsidR="00FA75B4" w:rsidRPr="004C6C70" w:rsidRDefault="00FA75B4" w:rsidP="00FA75B4">
            <w:pPr>
              <w:rPr>
                <w:sz w:val="18"/>
                <w:szCs w:val="18"/>
              </w:rPr>
            </w:pPr>
            <w:r w:rsidRPr="004C6C70">
              <w:rPr>
                <w:sz w:val="18"/>
                <w:szCs w:val="18"/>
              </w:rPr>
              <w:t>This is the abbreviation for the Media Type of the new Cable Specification</w:t>
            </w:r>
          </w:p>
          <w:p w14:paraId="174893C3" w14:textId="77777777" w:rsidR="00FA75B4" w:rsidRPr="004C6C70" w:rsidRDefault="00FA75B4" w:rsidP="00FA75B4">
            <w:pPr>
              <w:pStyle w:val="ListParagraph"/>
              <w:numPr>
                <w:ilvl w:val="0"/>
                <w:numId w:val="33"/>
              </w:numPr>
              <w:ind w:left="366" w:hanging="284"/>
              <w:rPr>
                <w:b/>
                <w:sz w:val="18"/>
                <w:szCs w:val="18"/>
              </w:rPr>
            </w:pPr>
            <w:r w:rsidRPr="004C6C70">
              <w:rPr>
                <w:b/>
                <w:sz w:val="18"/>
                <w:szCs w:val="18"/>
              </w:rPr>
              <w:t>CU = Copper</w:t>
            </w:r>
          </w:p>
          <w:p w14:paraId="565966CC" w14:textId="77777777" w:rsidR="00FA75B4" w:rsidRPr="004C6C70" w:rsidRDefault="00FA75B4" w:rsidP="00FA75B4">
            <w:pPr>
              <w:pStyle w:val="ListParagraph"/>
              <w:numPr>
                <w:ilvl w:val="0"/>
                <w:numId w:val="33"/>
              </w:numPr>
              <w:ind w:left="366" w:hanging="284"/>
              <w:rPr>
                <w:b/>
                <w:sz w:val="18"/>
                <w:szCs w:val="18"/>
              </w:rPr>
            </w:pPr>
            <w:r w:rsidRPr="004C6C70">
              <w:rPr>
                <w:b/>
                <w:sz w:val="18"/>
                <w:szCs w:val="18"/>
              </w:rPr>
              <w:t>CX = Coaxial</w:t>
            </w:r>
          </w:p>
          <w:p w14:paraId="3EC97A79" w14:textId="77777777" w:rsidR="00FA75B4" w:rsidRPr="004C6C70" w:rsidRDefault="00FA75B4" w:rsidP="00FA75B4">
            <w:pPr>
              <w:pStyle w:val="ListParagraph"/>
              <w:numPr>
                <w:ilvl w:val="0"/>
                <w:numId w:val="33"/>
              </w:numPr>
              <w:ind w:left="366" w:hanging="284"/>
              <w:rPr>
                <w:b/>
                <w:sz w:val="18"/>
                <w:szCs w:val="18"/>
              </w:rPr>
            </w:pPr>
            <w:r w:rsidRPr="004C6C70">
              <w:rPr>
                <w:b/>
                <w:sz w:val="18"/>
                <w:szCs w:val="18"/>
              </w:rPr>
              <w:t>FB = Fibre</w:t>
            </w:r>
          </w:p>
          <w:p w14:paraId="526C500B" w14:textId="77777777" w:rsidR="00FA75B4" w:rsidRPr="004C6C70" w:rsidRDefault="00FA75B4" w:rsidP="00FA75B4">
            <w:pPr>
              <w:pStyle w:val="ListParagraph"/>
              <w:numPr>
                <w:ilvl w:val="0"/>
                <w:numId w:val="33"/>
              </w:numPr>
              <w:ind w:left="366" w:hanging="284"/>
              <w:rPr>
                <w:b/>
                <w:sz w:val="18"/>
                <w:szCs w:val="18"/>
              </w:rPr>
            </w:pPr>
            <w:r w:rsidRPr="004C6C70">
              <w:rPr>
                <w:b/>
                <w:sz w:val="18"/>
                <w:szCs w:val="18"/>
              </w:rPr>
              <w:t>PW = Power</w:t>
            </w:r>
          </w:p>
          <w:p w14:paraId="7B6C9807" w14:textId="204798E7" w:rsidR="001041C9" w:rsidRPr="00FA75B4" w:rsidRDefault="00FA75B4" w:rsidP="00FA75B4">
            <w:pPr>
              <w:pStyle w:val="ListParagraph"/>
              <w:numPr>
                <w:ilvl w:val="0"/>
                <w:numId w:val="33"/>
              </w:numPr>
              <w:ind w:left="366" w:hanging="284"/>
              <w:rPr>
                <w:b/>
                <w:sz w:val="18"/>
                <w:szCs w:val="18"/>
              </w:rPr>
            </w:pPr>
            <w:r w:rsidRPr="004C6C70">
              <w:rPr>
                <w:b/>
                <w:sz w:val="18"/>
                <w:szCs w:val="18"/>
              </w:rPr>
              <w:t>SD = Sub Duct</w:t>
            </w:r>
          </w:p>
        </w:tc>
        <w:tc>
          <w:tcPr>
            <w:tcW w:w="2769" w:type="dxa"/>
            <w:tcBorders>
              <w:top w:val="single" w:sz="18" w:space="0" w:color="auto"/>
              <w:left w:val="single" w:sz="18" w:space="0" w:color="auto"/>
            </w:tcBorders>
          </w:tcPr>
          <w:p w14:paraId="10113DDB" w14:textId="77777777" w:rsidR="001041C9" w:rsidRPr="00FA75B4" w:rsidRDefault="001041C9" w:rsidP="0061230A">
            <w:pPr>
              <w:rPr>
                <w:b/>
                <w:sz w:val="18"/>
                <w:szCs w:val="18"/>
              </w:rPr>
            </w:pPr>
          </w:p>
        </w:tc>
      </w:tr>
      <w:tr w:rsidR="004C6C70" w:rsidRPr="00FA75B4" w14:paraId="5CC2AD50" w14:textId="77777777" w:rsidTr="00EF219B"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175A5BC5" w14:textId="2A2C425E" w:rsidR="001041C9" w:rsidRPr="00FA75B4" w:rsidRDefault="00F22EB4" w:rsidP="00435C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Cable </w:t>
            </w:r>
            <w:r w:rsidR="008E649E" w:rsidRPr="00FA75B4">
              <w:rPr>
                <w:b/>
                <w:sz w:val="18"/>
                <w:szCs w:val="18"/>
              </w:rPr>
              <w:t>Size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276A3D0" w14:textId="77777777" w:rsidR="001041C9" w:rsidRDefault="00BE6802" w:rsidP="00435CC8">
            <w:pPr>
              <w:jc w:val="center"/>
              <w:rPr>
                <w:b/>
                <w:sz w:val="18"/>
                <w:szCs w:val="18"/>
              </w:rPr>
            </w:pPr>
            <w:r w:rsidRPr="00FA75B4">
              <w:rPr>
                <w:b/>
                <w:sz w:val="18"/>
                <w:szCs w:val="18"/>
              </w:rPr>
              <w:t>Numerical Only</w:t>
            </w:r>
          </w:p>
          <w:p w14:paraId="007F6292" w14:textId="7BCE3FE8" w:rsidR="00FA75B4" w:rsidRPr="00FA75B4" w:rsidRDefault="00FA75B4" w:rsidP="00435C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7DAB13C" w14:textId="45E344DC" w:rsidR="00FA75B4" w:rsidRPr="00FA75B4" w:rsidRDefault="00FA75B4" w:rsidP="00FA75B4">
            <w:pPr>
              <w:pStyle w:val="ListParagraph"/>
              <w:numPr>
                <w:ilvl w:val="0"/>
                <w:numId w:val="34"/>
              </w:numPr>
              <w:ind w:left="366" w:hanging="284"/>
              <w:rPr>
                <w:sz w:val="18"/>
                <w:szCs w:val="18"/>
              </w:rPr>
            </w:pPr>
            <w:r w:rsidRPr="00FA75B4">
              <w:rPr>
                <w:b/>
                <w:i/>
                <w:sz w:val="18"/>
                <w:szCs w:val="18"/>
              </w:rPr>
              <w:t>Copper Example:</w:t>
            </w:r>
            <w:r>
              <w:rPr>
                <w:sz w:val="18"/>
                <w:szCs w:val="18"/>
              </w:rPr>
              <w:t xml:space="preserve"> </w:t>
            </w:r>
            <w:r w:rsidRPr="00FA75B4">
              <w:rPr>
                <w:sz w:val="18"/>
                <w:szCs w:val="18"/>
              </w:rPr>
              <w:t>30 = 30 pairs of wire, 100 = 100 pairs of wire etc</w:t>
            </w:r>
          </w:p>
          <w:p w14:paraId="5B707C63" w14:textId="63BBF4E4" w:rsidR="00FA75B4" w:rsidRPr="00FA75B4" w:rsidRDefault="00FA75B4" w:rsidP="00FA75B4">
            <w:pPr>
              <w:pStyle w:val="ListParagraph"/>
              <w:numPr>
                <w:ilvl w:val="0"/>
                <w:numId w:val="34"/>
              </w:numPr>
              <w:ind w:left="366" w:hanging="284"/>
              <w:rPr>
                <w:sz w:val="18"/>
                <w:szCs w:val="18"/>
              </w:rPr>
            </w:pPr>
            <w:r w:rsidRPr="00FA75B4">
              <w:rPr>
                <w:b/>
                <w:i/>
                <w:sz w:val="18"/>
                <w:szCs w:val="18"/>
              </w:rPr>
              <w:t>Coaxial Example</w:t>
            </w:r>
            <w:r>
              <w:rPr>
                <w:sz w:val="18"/>
                <w:szCs w:val="18"/>
              </w:rPr>
              <w:t xml:space="preserve">: </w:t>
            </w:r>
            <w:r w:rsidRPr="00FA75B4">
              <w:rPr>
                <w:sz w:val="18"/>
                <w:szCs w:val="18"/>
              </w:rPr>
              <w:t xml:space="preserve"> 50 = CX50, 6 = RG6 etc</w:t>
            </w:r>
          </w:p>
          <w:p w14:paraId="0560CC24" w14:textId="611CBFFA" w:rsidR="00FA75B4" w:rsidRPr="00FA75B4" w:rsidRDefault="00FA75B4" w:rsidP="00FA75B4">
            <w:pPr>
              <w:pStyle w:val="ListParagraph"/>
              <w:numPr>
                <w:ilvl w:val="0"/>
                <w:numId w:val="34"/>
              </w:numPr>
              <w:ind w:left="366" w:hanging="284"/>
              <w:rPr>
                <w:sz w:val="18"/>
                <w:szCs w:val="18"/>
              </w:rPr>
            </w:pPr>
            <w:r w:rsidRPr="00FA75B4">
              <w:rPr>
                <w:b/>
                <w:i/>
                <w:sz w:val="18"/>
                <w:szCs w:val="18"/>
              </w:rPr>
              <w:t>Fibre Example:</w:t>
            </w:r>
            <w:r>
              <w:rPr>
                <w:sz w:val="18"/>
                <w:szCs w:val="18"/>
              </w:rPr>
              <w:t xml:space="preserve"> </w:t>
            </w:r>
            <w:r w:rsidRPr="00FA75B4">
              <w:rPr>
                <w:sz w:val="18"/>
                <w:szCs w:val="18"/>
              </w:rPr>
              <w:t>12 = 12 Fibre Tubes etc</w:t>
            </w:r>
          </w:p>
          <w:p w14:paraId="31F53D64" w14:textId="643F887C" w:rsidR="001041C9" w:rsidRPr="00FA75B4" w:rsidRDefault="00FA75B4" w:rsidP="00FA75B4">
            <w:pPr>
              <w:pStyle w:val="ListParagraph"/>
              <w:numPr>
                <w:ilvl w:val="0"/>
                <w:numId w:val="34"/>
              </w:numPr>
              <w:ind w:left="366" w:hanging="284"/>
              <w:rPr>
                <w:b/>
                <w:sz w:val="18"/>
                <w:szCs w:val="18"/>
              </w:rPr>
            </w:pPr>
            <w:r w:rsidRPr="00FA75B4">
              <w:rPr>
                <w:b/>
                <w:i/>
                <w:sz w:val="18"/>
                <w:szCs w:val="18"/>
              </w:rPr>
              <w:t>Sub Duct Example:</w:t>
            </w:r>
            <w:r>
              <w:rPr>
                <w:sz w:val="18"/>
                <w:szCs w:val="18"/>
              </w:rPr>
              <w:t xml:space="preserve"> </w:t>
            </w:r>
            <w:r w:rsidRPr="00FA75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32 </w:t>
            </w:r>
            <w:r w:rsidRPr="00FA75B4">
              <w:rPr>
                <w:sz w:val="18"/>
                <w:szCs w:val="18"/>
              </w:rPr>
              <w:t>= 32mm outer size of conduit</w:t>
            </w:r>
          </w:p>
        </w:tc>
        <w:tc>
          <w:tcPr>
            <w:tcW w:w="2769" w:type="dxa"/>
            <w:tcBorders>
              <w:left w:val="single" w:sz="18" w:space="0" w:color="auto"/>
            </w:tcBorders>
          </w:tcPr>
          <w:p w14:paraId="2840E5F5" w14:textId="77777777" w:rsidR="001041C9" w:rsidRPr="00FA75B4" w:rsidRDefault="001041C9" w:rsidP="0061230A">
            <w:pPr>
              <w:rPr>
                <w:b/>
                <w:sz w:val="18"/>
                <w:szCs w:val="18"/>
              </w:rPr>
            </w:pPr>
          </w:p>
        </w:tc>
      </w:tr>
      <w:tr w:rsidR="004C6C70" w:rsidRPr="00FA75B4" w14:paraId="5F606D9B" w14:textId="77777777" w:rsidTr="00EF219B"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337FB094" w14:textId="36A10C51" w:rsidR="001041C9" w:rsidRPr="00FA75B4" w:rsidRDefault="00F22EB4" w:rsidP="00435C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Conductor Diameter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4A5E16D" w14:textId="6EB816F0" w:rsidR="001041C9" w:rsidRPr="00FA75B4" w:rsidRDefault="00BE6802" w:rsidP="00435CC8">
            <w:pPr>
              <w:jc w:val="center"/>
              <w:rPr>
                <w:b/>
                <w:sz w:val="18"/>
                <w:szCs w:val="18"/>
              </w:rPr>
            </w:pPr>
            <w:r w:rsidRPr="00FA75B4">
              <w:rPr>
                <w:b/>
                <w:sz w:val="18"/>
                <w:szCs w:val="18"/>
              </w:rPr>
              <w:t>Numerical Only (must be millimetres)</w:t>
            </w:r>
          </w:p>
        </w:tc>
        <w:tc>
          <w:tcPr>
            <w:tcW w:w="4195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8379E45" w14:textId="7AF7E460" w:rsidR="00FA75B4" w:rsidRDefault="00FA75B4" w:rsidP="0061230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62E34">
              <w:rPr>
                <w:b/>
                <w:bCs/>
                <w:i/>
                <w:iCs/>
                <w:sz w:val="18"/>
                <w:szCs w:val="18"/>
              </w:rPr>
              <w:t xml:space="preserve">Copper </w:t>
            </w:r>
            <w:r w:rsidRPr="00FA75B4">
              <w:rPr>
                <w:b/>
                <w:i/>
                <w:iCs/>
                <w:sz w:val="18"/>
                <w:szCs w:val="18"/>
              </w:rPr>
              <w:t>Example: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62E34">
              <w:rPr>
                <w:i/>
                <w:iCs/>
                <w:sz w:val="18"/>
                <w:szCs w:val="18"/>
              </w:rPr>
              <w:t>0.40 or 0.64 gauge of wire</w:t>
            </w:r>
            <w:r w:rsidRPr="00662E34">
              <w:rPr>
                <w:i/>
                <w:iCs/>
                <w:sz w:val="18"/>
                <w:szCs w:val="18"/>
              </w:rPr>
              <w:br/>
            </w:r>
            <w:r w:rsidRPr="00662E34">
              <w:rPr>
                <w:b/>
                <w:bCs/>
                <w:i/>
                <w:iCs/>
                <w:sz w:val="18"/>
                <w:szCs w:val="18"/>
              </w:rPr>
              <w:t>Coaxial</w:t>
            </w:r>
            <w:r w:rsidRPr="00662E34">
              <w:rPr>
                <w:i/>
                <w:iCs/>
                <w:sz w:val="18"/>
                <w:szCs w:val="18"/>
              </w:rPr>
              <w:t xml:space="preserve"> </w:t>
            </w:r>
            <w:r w:rsidRPr="00FA75B4">
              <w:rPr>
                <w:b/>
                <w:i/>
                <w:iCs/>
                <w:sz w:val="18"/>
                <w:szCs w:val="18"/>
              </w:rPr>
              <w:t>Example: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62E34">
              <w:rPr>
                <w:i/>
                <w:iCs/>
                <w:sz w:val="18"/>
                <w:szCs w:val="18"/>
              </w:rPr>
              <w:t>2.77 gauge of wire</w:t>
            </w:r>
          </w:p>
          <w:p w14:paraId="2AC5ED43" w14:textId="4CA2E3A8" w:rsidR="001041C9" w:rsidRPr="00FA75B4" w:rsidRDefault="00FA75B4" w:rsidP="0061230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A75B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Note: </w:t>
            </w:r>
            <w:r w:rsidRPr="00FA75B4">
              <w:rPr>
                <w:bCs/>
                <w:i/>
                <w:iCs/>
                <w:color w:val="C00000"/>
                <w:sz w:val="18"/>
                <w:szCs w:val="18"/>
              </w:rPr>
              <w:t>Fibre and Sub Duct will always be 0 as there is no Fibre/Sub Duct equivalent</w:t>
            </w:r>
          </w:p>
        </w:tc>
        <w:tc>
          <w:tcPr>
            <w:tcW w:w="2769" w:type="dxa"/>
            <w:tcBorders>
              <w:left w:val="single" w:sz="18" w:space="0" w:color="auto"/>
            </w:tcBorders>
          </w:tcPr>
          <w:p w14:paraId="062BF4F1" w14:textId="77777777" w:rsidR="001041C9" w:rsidRPr="00FA75B4" w:rsidRDefault="001041C9" w:rsidP="0061230A">
            <w:pPr>
              <w:rPr>
                <w:b/>
                <w:sz w:val="18"/>
                <w:szCs w:val="18"/>
              </w:rPr>
            </w:pPr>
          </w:p>
        </w:tc>
      </w:tr>
      <w:tr w:rsidR="004C6C70" w:rsidRPr="00FA75B4" w14:paraId="51CF90BF" w14:textId="77777777" w:rsidTr="00EF219B"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1159CC05" w14:textId="23BAEC98" w:rsidR="001041C9" w:rsidRPr="00FA75B4" w:rsidRDefault="00F22EB4" w:rsidP="00435C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Cable </w:t>
            </w:r>
            <w:r w:rsidR="008E649E" w:rsidRPr="00FA75B4">
              <w:rPr>
                <w:b/>
                <w:sz w:val="18"/>
                <w:szCs w:val="18"/>
              </w:rPr>
              <w:t>Make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3CF4A732" w14:textId="77777777" w:rsidR="001041C9" w:rsidRPr="00FA75B4" w:rsidRDefault="001041C9" w:rsidP="00435C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0BEF8AB" w14:textId="25DA01F5" w:rsidR="001041C9" w:rsidRPr="004C6C70" w:rsidRDefault="008E2618" w:rsidP="0061230A">
            <w:pPr>
              <w:rPr>
                <w:sz w:val="18"/>
                <w:szCs w:val="18"/>
              </w:rPr>
            </w:pPr>
            <w:r w:rsidRPr="004C6C70">
              <w:rPr>
                <w:sz w:val="18"/>
                <w:szCs w:val="18"/>
              </w:rPr>
              <w:t>This is drawn from the Cable Specification product information sheet.</w:t>
            </w:r>
          </w:p>
        </w:tc>
        <w:tc>
          <w:tcPr>
            <w:tcW w:w="2769" w:type="dxa"/>
            <w:tcBorders>
              <w:left w:val="single" w:sz="18" w:space="0" w:color="auto"/>
            </w:tcBorders>
          </w:tcPr>
          <w:p w14:paraId="095660E3" w14:textId="77777777" w:rsidR="001041C9" w:rsidRPr="00FA75B4" w:rsidRDefault="001041C9" w:rsidP="0061230A">
            <w:pPr>
              <w:rPr>
                <w:b/>
                <w:sz w:val="18"/>
                <w:szCs w:val="18"/>
              </w:rPr>
            </w:pPr>
          </w:p>
        </w:tc>
      </w:tr>
      <w:tr w:rsidR="004C6C70" w:rsidRPr="00FA75B4" w14:paraId="5E958419" w14:textId="77777777" w:rsidTr="00EF219B"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22F0D6A4" w14:textId="1FDFFD40" w:rsidR="004C6C70" w:rsidRPr="00FA75B4" w:rsidRDefault="00F22EB4" w:rsidP="00435C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Cable </w:t>
            </w:r>
            <w:r w:rsidR="004C6C70" w:rsidRPr="00FA75B4">
              <w:rPr>
                <w:b/>
                <w:sz w:val="18"/>
                <w:szCs w:val="18"/>
              </w:rPr>
              <w:t>Sheath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0C671099" w14:textId="77777777" w:rsidR="004C6C70" w:rsidRPr="00FA75B4" w:rsidRDefault="004C6C70" w:rsidP="00435C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8F467D7" w14:textId="685E4AC3" w:rsidR="004C6C70" w:rsidRPr="00FA75B4" w:rsidRDefault="004C6C70" w:rsidP="004C6C70">
            <w:pPr>
              <w:rPr>
                <w:b/>
                <w:sz w:val="18"/>
                <w:szCs w:val="18"/>
              </w:rPr>
            </w:pPr>
            <w:r w:rsidRPr="0054034D">
              <w:rPr>
                <w:sz w:val="18"/>
                <w:szCs w:val="18"/>
              </w:rPr>
              <w:t>This is drawn from the Cable Specification product information sheet.</w:t>
            </w:r>
          </w:p>
        </w:tc>
        <w:tc>
          <w:tcPr>
            <w:tcW w:w="2769" w:type="dxa"/>
            <w:tcBorders>
              <w:left w:val="single" w:sz="18" w:space="0" w:color="auto"/>
            </w:tcBorders>
          </w:tcPr>
          <w:p w14:paraId="03408E08" w14:textId="77777777" w:rsidR="004C6C70" w:rsidRPr="00FA75B4" w:rsidRDefault="004C6C70" w:rsidP="004C6C70">
            <w:pPr>
              <w:rPr>
                <w:b/>
                <w:sz w:val="18"/>
                <w:szCs w:val="18"/>
              </w:rPr>
            </w:pPr>
          </w:p>
        </w:tc>
      </w:tr>
      <w:tr w:rsidR="004C6C70" w:rsidRPr="00FA75B4" w14:paraId="375D2D6B" w14:textId="77777777" w:rsidTr="00EF219B"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28F99FF5" w14:textId="6D456F88" w:rsidR="004C6C70" w:rsidRPr="00FA75B4" w:rsidRDefault="00F22EB4" w:rsidP="00435C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Cable </w:t>
            </w:r>
            <w:r w:rsidR="004C6C70" w:rsidRPr="00FA75B4">
              <w:rPr>
                <w:b/>
                <w:sz w:val="18"/>
                <w:szCs w:val="18"/>
              </w:rPr>
              <w:t>Manufacturer Full Name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0B7A4190" w14:textId="77777777" w:rsidR="004C6C70" w:rsidRPr="00FA75B4" w:rsidRDefault="004C6C70" w:rsidP="00435C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C31F6B2" w14:textId="0466FECC" w:rsidR="004C6C70" w:rsidRPr="00FA75B4" w:rsidRDefault="004C6C70" w:rsidP="004C6C70">
            <w:pPr>
              <w:rPr>
                <w:b/>
                <w:sz w:val="18"/>
                <w:szCs w:val="18"/>
              </w:rPr>
            </w:pPr>
            <w:r w:rsidRPr="0054034D">
              <w:rPr>
                <w:sz w:val="18"/>
                <w:szCs w:val="18"/>
              </w:rPr>
              <w:t>This is drawn from the Cable Specification product information sheet.</w:t>
            </w:r>
          </w:p>
        </w:tc>
        <w:tc>
          <w:tcPr>
            <w:tcW w:w="2769" w:type="dxa"/>
            <w:tcBorders>
              <w:left w:val="single" w:sz="18" w:space="0" w:color="auto"/>
            </w:tcBorders>
          </w:tcPr>
          <w:p w14:paraId="53D1EC25" w14:textId="77777777" w:rsidR="004C6C70" w:rsidRPr="00FA75B4" w:rsidRDefault="004C6C70" w:rsidP="004C6C70">
            <w:pPr>
              <w:rPr>
                <w:b/>
                <w:sz w:val="18"/>
                <w:szCs w:val="18"/>
              </w:rPr>
            </w:pPr>
          </w:p>
        </w:tc>
      </w:tr>
      <w:tr w:rsidR="004C6C70" w:rsidRPr="00FA75B4" w14:paraId="3AAAFB81" w14:textId="77777777" w:rsidTr="00EF219B">
        <w:tc>
          <w:tcPr>
            <w:tcW w:w="1560" w:type="dxa"/>
            <w:tcBorders>
              <w:top w:val="single" w:sz="4" w:space="0" w:color="000000"/>
              <w:bottom w:val="single" w:sz="18" w:space="0" w:color="auto"/>
            </w:tcBorders>
          </w:tcPr>
          <w:p w14:paraId="0CA443E1" w14:textId="21EA174F" w:rsidR="001041C9" w:rsidRPr="00FA75B4" w:rsidRDefault="00F22EB4" w:rsidP="00435C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Outer </w:t>
            </w:r>
            <w:r w:rsidR="008E649E" w:rsidRPr="00FA75B4">
              <w:rPr>
                <w:b/>
                <w:sz w:val="18"/>
                <w:szCs w:val="18"/>
              </w:rPr>
              <w:t>Cable Diameter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auto"/>
            </w:tcBorders>
          </w:tcPr>
          <w:p w14:paraId="14CCD8B2" w14:textId="77777777" w:rsidR="001041C9" w:rsidRPr="00FA75B4" w:rsidRDefault="00FA75B4" w:rsidP="00435CC8">
            <w:pPr>
              <w:jc w:val="center"/>
              <w:rPr>
                <w:b/>
                <w:sz w:val="18"/>
                <w:szCs w:val="18"/>
              </w:rPr>
            </w:pPr>
            <w:r w:rsidRPr="00FA75B4">
              <w:rPr>
                <w:b/>
                <w:sz w:val="18"/>
                <w:szCs w:val="18"/>
              </w:rPr>
              <w:t>Numerical Only (must be millimetres)</w:t>
            </w:r>
          </w:p>
        </w:tc>
        <w:tc>
          <w:tcPr>
            <w:tcW w:w="4195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1A1E2DC" w14:textId="2C85FF44" w:rsidR="001041C9" w:rsidRPr="00F22EB4" w:rsidRDefault="008E2618" w:rsidP="0061230A">
            <w:pPr>
              <w:rPr>
                <w:b/>
                <w:sz w:val="18"/>
                <w:szCs w:val="18"/>
              </w:rPr>
            </w:pPr>
            <w:r w:rsidRPr="00F22EB4">
              <w:rPr>
                <w:sz w:val="18"/>
                <w:szCs w:val="18"/>
              </w:rPr>
              <w:t>The actual diameter of the cable</w:t>
            </w:r>
          </w:p>
        </w:tc>
        <w:tc>
          <w:tcPr>
            <w:tcW w:w="2769" w:type="dxa"/>
            <w:tcBorders>
              <w:left w:val="single" w:sz="18" w:space="0" w:color="auto"/>
            </w:tcBorders>
          </w:tcPr>
          <w:p w14:paraId="0A88BC43" w14:textId="77777777" w:rsidR="001041C9" w:rsidRPr="00FA75B4" w:rsidRDefault="001041C9" w:rsidP="0061230A">
            <w:pPr>
              <w:rPr>
                <w:b/>
                <w:sz w:val="18"/>
                <w:szCs w:val="18"/>
              </w:rPr>
            </w:pPr>
          </w:p>
        </w:tc>
      </w:tr>
    </w:tbl>
    <w:p w14:paraId="1B5E6A7A" w14:textId="77777777" w:rsidR="004501A9" w:rsidRPr="00495C6E" w:rsidRDefault="004501A9" w:rsidP="001347EF"/>
    <w:sectPr w:rsidR="004501A9" w:rsidRPr="00495C6E" w:rsidSect="00B4240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1701" w:right="1361" w:bottom="1701" w:left="136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FD63B" w14:textId="77777777" w:rsidR="000D714B" w:rsidRDefault="000D714B">
      <w:r>
        <w:separator/>
      </w:r>
    </w:p>
  </w:endnote>
  <w:endnote w:type="continuationSeparator" w:id="0">
    <w:p w14:paraId="59E1FB14" w14:textId="77777777" w:rsidR="000D714B" w:rsidRDefault="000D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58A7" w14:textId="7E6B560F" w:rsidR="005C3C75" w:rsidRDefault="00963639" w:rsidP="00652587">
    <w:pPr>
      <w:pStyle w:val="Footer"/>
      <w:jc w:val="right"/>
    </w:pPr>
    <w:r>
      <w:t xml:space="preserve">page </w:t>
    </w:r>
    <w:r w:rsidR="004F6FF2">
      <w:fldChar w:fldCharType="begin"/>
    </w:r>
    <w:r w:rsidR="004F6FF2">
      <w:instrText xml:space="preserve"> PAGE </w:instrText>
    </w:r>
    <w:r w:rsidR="004F6FF2">
      <w:fldChar w:fldCharType="separate"/>
    </w:r>
    <w:r>
      <w:rPr>
        <w:noProof/>
      </w:rPr>
      <w:t>2</w:t>
    </w:r>
    <w:r w:rsidR="004F6FF2">
      <w:rPr>
        <w:noProof/>
      </w:rPr>
      <w:fldChar w:fldCharType="end"/>
    </w:r>
    <w:r w:rsidR="005C3C75" w:rsidRPr="00103591">
      <w:tab/>
      <w:t xml:space="preserve">TELSTRA CORPORATION LIMITED (ABN 33 051 775 556) | </w:t>
    </w:r>
    <w:r w:rsidR="005C3C75">
      <w:t>Printed</w:t>
    </w:r>
    <w:r w:rsidR="005C3C75" w:rsidRPr="00103591">
      <w:t xml:space="preserve"> </w:t>
    </w:r>
    <w:r w:rsidR="004F6FF2">
      <w:fldChar w:fldCharType="begin"/>
    </w:r>
    <w:r w:rsidR="004F6FF2">
      <w:instrText xml:space="preserve"> PRINTDATE  \@ "dd/MM/yy"  \* MERGEFORMAT </w:instrText>
    </w:r>
    <w:r w:rsidR="004F6FF2">
      <w:fldChar w:fldCharType="separate"/>
    </w:r>
    <w:r w:rsidR="000C32FD">
      <w:rPr>
        <w:noProof/>
      </w:rPr>
      <w:t>09/09/11</w:t>
    </w:r>
    <w:r w:rsidR="004F6FF2">
      <w:rPr>
        <w:noProof/>
      </w:rPr>
      <w:fldChar w:fldCharType="end"/>
    </w:r>
    <w:r w:rsidR="005C3C75">
      <w:br/>
    </w:r>
    <w:sdt>
      <w:sdtPr>
        <w:alias w:val="Version Label"/>
        <w:tag w:val="Version Label"/>
        <w:id w:val="22820600"/>
        <w:lock w:val="sdtLocked"/>
        <w:dataBinding w:prefixMappings="xmlns:ns0='http://schemas.microsoft.com/office/2006/metadata/properties' xmlns:ns1='http://www.w3.org/2001/XMLSchema-instance' xmlns:ns2='http://schemas.microsoft.com/sharepoint/v3' xmlns:ns3='ae2dcffe-d760-4f2f-902d-537be4a721b5' " w:xpath="/ns0:properties[1]/documentManagement[1]/ns2:VersionLabel[1]" w:storeItemID="{2FBEEF6E-84B5-4D12-ACE0-7F4DDDE129D9}"/>
        <w:dropDownList>
          <w:listItem w:value="[Version Label]"/>
        </w:dropDownList>
      </w:sdtPr>
      <w:sdtEndPr/>
      <w:sdtContent>
        <w:r w:rsidR="0036282C">
          <w:t>Draft</w:t>
        </w:r>
      </w:sdtContent>
    </w:sdt>
    <w:r w:rsidR="005C3C75">
      <w:t xml:space="preserve">| </w:t>
    </w:r>
    <w:sdt>
      <w:sdtPr>
        <w:alias w:val="Security Classification"/>
        <w:tag w:val="Security Classification"/>
        <w:id w:val="22820601"/>
        <w:lock w:val="sdtLocked"/>
        <w:dataBinding w:prefixMappings="xmlns:ns0='http://schemas.microsoft.com/office/2006/metadata/properties' xmlns:ns1='http://www.w3.org/2001/XMLSchema-instance' xmlns:ns2='http://schemas.microsoft.com/sharepoint/v3' xmlns:ns3='ae2dcffe-d760-4f2f-902d-537be4a721b5' " w:xpath="/ns0:properties[1]/documentManagement[1]/ns2:SecurityClassification[1]" w:storeItemID="{2FBEEF6E-84B5-4D12-ACE0-7F4DDDE129D9}"/>
        <w:dropDownList>
          <w:listItem w:value="[Security Classification]"/>
        </w:dropDownList>
      </w:sdtPr>
      <w:sdtEndPr/>
      <w:sdtContent>
        <w:r w:rsidR="0036282C">
          <w:t>Telstra Unrestricted</w:t>
        </w:r>
      </w:sdtContent>
    </w:sdt>
    <w:r w:rsidR="005C3C75">
      <w:t xml:space="preserve"> | </w:t>
    </w:r>
    <w:sdt>
      <w:sdtPr>
        <w:alias w:val="Telstra ID"/>
        <w:tag w:val="Telstra ID"/>
        <w:id w:val="22820602"/>
        <w:lock w:val="sdtLocked"/>
        <w:dataBinding w:prefixMappings="xmlns:ns0='http://schemas.microsoft.com/office/2006/metadata/properties' xmlns:ns1='http://www.w3.org/2001/XMLSchema-instance' xmlns:ns2='http://schemas.microsoft.com/sharepoint/v3' xmlns:ns3='ae2dcffe-d760-4f2f-902d-537be4a721b5' " w:xpath="/ns0:properties[1]/documentManagement[1]/ns3:TelstraID[1]" w:storeItemID="{2FBEEF6E-84B5-4D12-ACE0-7F4DDDE129D9}"/>
        <w:text/>
      </w:sdtPr>
      <w:sdtEndPr/>
      <w:sdtContent>
        <w:r w:rsidR="0058768E">
          <w:t>System Generated</w:t>
        </w:r>
      </w:sdtContent>
    </w:sdt>
    <w:r w:rsidR="005C3C75">
      <w:t xml:space="preserve"> </w:t>
    </w:r>
    <w:r w:rsidR="000D714B">
      <w:fldChar w:fldCharType="begin"/>
    </w:r>
    <w:r w:rsidR="000D714B">
      <w:instrText xml:space="preserve"> FILENAME   \* MERGEFORMAT </w:instrText>
    </w:r>
    <w:r w:rsidR="000D714B">
      <w:fldChar w:fldCharType="separate"/>
    </w:r>
    <w:r w:rsidR="000C32FD">
      <w:rPr>
        <w:noProof/>
      </w:rPr>
      <w:t>Document2</w:t>
    </w:r>
    <w:r w:rsidR="000D714B">
      <w:rPr>
        <w:noProof/>
      </w:rPr>
      <w:fldChar w:fldCharType="end"/>
    </w:r>
    <w:r w:rsidR="005C3C75">
      <w:t xml:space="preserve">| </w:t>
    </w:r>
    <w:sdt>
      <w:sdtPr>
        <w:alias w:val="Title"/>
        <w:tag w:val="Title"/>
        <w:id w:val="2282060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A319A">
          <w:t>Automated Duct Reservation (ADR) – New Cable Specification Request Form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9E9E9"/>
      <w:tblLook w:val="04A0" w:firstRow="1" w:lastRow="0" w:firstColumn="1" w:lastColumn="0" w:noHBand="0" w:noVBand="1"/>
    </w:tblPr>
    <w:tblGrid>
      <w:gridCol w:w="9112"/>
    </w:tblGrid>
    <w:tr w:rsidR="00B42400" w14:paraId="17B8D8BA" w14:textId="77777777" w:rsidTr="0036282C">
      <w:trPr>
        <w:trHeight w:hRule="exact" w:val="709"/>
      </w:trPr>
      <w:tc>
        <w:tcPr>
          <w:tcW w:w="9253" w:type="dxa"/>
          <w:shd w:val="clear" w:color="auto" w:fill="E9E9E9"/>
          <w:vAlign w:val="center"/>
        </w:tcPr>
        <w:p w14:paraId="01ECE1DF" w14:textId="77777777" w:rsidR="00B42400" w:rsidRPr="008146CF" w:rsidRDefault="008146CF" w:rsidP="00D467F7">
          <w:pPr>
            <w:pStyle w:val="Footer"/>
          </w:pPr>
          <w:r w:rsidRPr="008146CF">
            <w:rPr>
              <w:rStyle w:val="PageNumber"/>
              <w:rFonts w:ascii="Arial" w:hAnsi="Arial"/>
              <w:sz w:val="12"/>
            </w:rPr>
            <w:t>TELSTRA CORPORATION LIMITED (ABN 33 051 775 556)</w:t>
          </w:r>
          <w:r>
            <w:rPr>
              <w:rStyle w:val="PageNumber"/>
              <w:rFonts w:ascii="Arial" w:hAnsi="Arial"/>
              <w:sz w:val="12"/>
            </w:rPr>
            <w:t xml:space="preserve"> | Printed </w:t>
          </w:r>
          <w:r w:rsidR="00DD71F2">
            <w:rPr>
              <w:rStyle w:val="PageNumber"/>
              <w:rFonts w:ascii="Arial" w:hAnsi="Arial"/>
              <w:caps w:val="0"/>
              <w:sz w:val="12"/>
            </w:rPr>
            <w:fldChar w:fldCharType="begin"/>
          </w:r>
          <w:r w:rsidR="008127F8">
            <w:rPr>
              <w:rStyle w:val="PageNumber"/>
              <w:rFonts w:ascii="Arial" w:hAnsi="Arial"/>
              <w:sz w:val="12"/>
            </w:rPr>
            <w:instrText xml:space="preserve"> PRINTDATE  \@ "dd/MM/yy" </w:instrText>
          </w:r>
          <w:r w:rsidR="00DD71F2">
            <w:rPr>
              <w:rStyle w:val="PageNumber"/>
              <w:rFonts w:ascii="Arial" w:hAnsi="Arial"/>
              <w:caps w:val="0"/>
              <w:sz w:val="12"/>
            </w:rPr>
            <w:fldChar w:fldCharType="separate"/>
          </w:r>
          <w:r w:rsidR="000C32FD">
            <w:rPr>
              <w:rStyle w:val="PageNumber"/>
              <w:rFonts w:ascii="Arial" w:hAnsi="Arial"/>
              <w:noProof/>
              <w:sz w:val="12"/>
            </w:rPr>
            <w:t>09/09/11</w:t>
          </w:r>
          <w:r w:rsidR="00DD71F2">
            <w:rPr>
              <w:rStyle w:val="PageNumber"/>
              <w:rFonts w:ascii="Arial" w:hAnsi="Arial"/>
              <w:caps w:val="0"/>
              <w:sz w:val="12"/>
            </w:rPr>
            <w:fldChar w:fldCharType="end"/>
          </w:r>
        </w:p>
        <w:p w14:paraId="22D6EE08" w14:textId="77777777" w:rsidR="008A341E" w:rsidRDefault="000D714B" w:rsidP="0036282C">
          <w:pPr>
            <w:pStyle w:val="Footer"/>
            <w:tabs>
              <w:tab w:val="right" w:pos="8991"/>
            </w:tabs>
            <w:rPr>
              <w:rStyle w:val="PageNumber"/>
              <w:rFonts w:ascii="Arial" w:hAnsi="Arial"/>
              <w:sz w:val="12"/>
            </w:rPr>
          </w:pPr>
          <w:sdt>
            <w:sdtPr>
              <w:rPr>
                <w:rFonts w:ascii="Verdana" w:hAnsi="Verdana"/>
                <w:sz w:val="13"/>
              </w:rPr>
              <w:alias w:val="Version Label"/>
              <w:id w:val="16634787"/>
              <w:dataBinding w:prefixMappings="xmlns:ns0='http://schemas.microsoft.com/office/2006/metadata/properties' xmlns:ns1='http://www.w3.org/2001/XMLSchema-instance' xmlns:ns2='http://schemas.microsoft.com/sharepoint/v3' " w:xpath="/ns0:properties[1]/documentManagement[1]/ns2:VersionLabel[1]" w:storeItemID="{2FBEEF6E-84B5-4D12-ACE0-7F4DDDE129D9}"/>
              <w:dropDownList>
                <w:listItem w:value="[Version Label]"/>
              </w:dropDownList>
            </w:sdtPr>
            <w:sdtEndPr>
              <w:rPr>
                <w:rFonts w:ascii="Arial" w:hAnsi="Arial"/>
                <w:sz w:val="12"/>
              </w:rPr>
            </w:sdtEndPr>
            <w:sdtContent>
              <w:r w:rsidR="0036282C">
                <w:t>Draft</w:t>
              </w:r>
            </w:sdtContent>
          </w:sdt>
          <w:r w:rsidR="008146CF">
            <w:t xml:space="preserve">| </w:t>
          </w:r>
          <w:sdt>
            <w:sdtPr>
              <w:alias w:val="Security Classification"/>
              <w:id w:val="16634801"/>
              <w:dataBinding w:prefixMappings="xmlns:ns0='http://schemas.microsoft.com/office/2006/metadata/properties' xmlns:ns1='http://www.w3.org/2001/XMLSchema-instance' xmlns:ns2='http://schemas.microsoft.com/sharepoint/v3' " w:xpath="/ns0:properties[1]/documentManagement[1]/ns2:SecurityClassification[1]" w:storeItemID="{2FBEEF6E-84B5-4D12-ACE0-7F4DDDE129D9}"/>
              <w:dropDownList>
                <w:listItem w:value="[Security Classification]"/>
              </w:dropDownList>
            </w:sdtPr>
            <w:sdtEndPr/>
            <w:sdtContent>
              <w:r w:rsidR="0036282C">
                <w:t>Telstra Unrestricted</w:t>
              </w:r>
            </w:sdtContent>
          </w:sdt>
          <w:r w:rsidR="008146CF">
            <w:t xml:space="preserve"> | </w:t>
          </w:r>
          <w:sdt>
            <w:sdtPr>
              <w:alias w:val="Telstra ID"/>
              <w:id w:val="16634818"/>
              <w:dataBinding w:prefixMappings="xmlns:ns0='http://schemas.microsoft.com/office/2006/metadata/properties' xmlns:ns1='http://www.w3.org/2001/XMLSchema-instance' xmlns:ns2='http://schemas.microsoft.com/sharepoint/v3' " w:xpath="/ns0:properties[1]/documentManagement[1]/ns2:TelstraID[1]" w:storeItemID="{2FBEEF6E-84B5-4D12-ACE0-7F4DDDE129D9}"/>
              <w:text/>
            </w:sdtPr>
            <w:sdtEndPr/>
            <w:sdtContent>
              <w:r w:rsidR="0036282C">
                <w:t>System Generated</w:t>
              </w:r>
            </w:sdtContent>
          </w:sdt>
          <w:r w:rsidR="008146CF">
            <w:t xml:space="preserve"> </w:t>
          </w:r>
          <w:r w:rsidR="00511CDE" w:rsidRPr="00C94DD1">
            <w:rPr>
              <w:rStyle w:val="PlaceholderText"/>
            </w:rPr>
            <w:t>|</w:t>
          </w:r>
          <w:r w:rsidR="00511CDE">
            <w:rPr>
              <w:rStyle w:val="PlaceholderText"/>
            </w:rPr>
            <w:t xml:space="preserve"> </w:t>
          </w:r>
          <w:sdt>
            <w:sdtPr>
              <w:rPr>
                <w:rStyle w:val="PlaceholderText"/>
              </w:rPr>
              <w:alias w:val="Document ID Value"/>
              <w:tag w:val="_dlc_DocId"/>
              <w:id w:val="1090429218"/>
              <w:lock w:val="contentLocked"/>
              <w:dataBinding w:prefixMappings="xmlns:ns0='http://schemas.microsoft.com/office/2006/metadata/properties' xmlns:ns1='http://www.w3.org/2001/XMLSchema-instance' xmlns:ns2='39eae3a3-65c4-4070-856e-272a584f37b6' " w:xpath="/ns0:properties[1]/documentManagement[1]/ns2:_dlc_DocId[1]" w:storeItemID="{2FBEEF6E-84B5-4D12-ACE0-7F4DDDE129D9}"/>
              <w:text/>
            </w:sdtPr>
            <w:sdtEndPr>
              <w:rPr>
                <w:rStyle w:val="PlaceholderText"/>
              </w:rPr>
            </w:sdtEndPr>
            <w:sdtContent>
              <w:r w:rsidR="00511CDE">
                <w:rPr>
                  <w:rStyle w:val="PlaceholderText"/>
                </w:rPr>
                <w:t>Auto Generated</w:t>
              </w:r>
            </w:sdtContent>
          </w:sdt>
          <w:r w:rsidR="00511CDE">
            <w:rPr>
              <w:rStyle w:val="PlaceholderText"/>
            </w:rPr>
            <w:t xml:space="preserve"> </w:t>
          </w:r>
          <w:r w:rsidR="008146CF">
            <w:t xml:space="preserve">| </w:t>
          </w:r>
          <w:sdt>
            <w:sdtPr>
              <w:alias w:val="Title"/>
              <w:tag w:val="Title"/>
              <w:id w:val="73409751"/>
              <w:lock w:val="sdtLocked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A319A">
                <w:t>Automated Duct Reservation (ADR) – New Cable Specification Request Form</w:t>
              </w:r>
            </w:sdtContent>
          </w:sdt>
          <w:r w:rsidR="00B42400">
            <w:rPr>
              <w:rStyle w:val="PageNumber"/>
              <w:rFonts w:ascii="Arial" w:hAnsi="Arial"/>
              <w:sz w:val="12"/>
            </w:rPr>
            <w:t xml:space="preserve"> </w:t>
          </w:r>
        </w:p>
        <w:p w14:paraId="77A1DD6F" w14:textId="7D1B0EB8" w:rsidR="00B42400" w:rsidRDefault="008A341E" w:rsidP="0036282C">
          <w:pPr>
            <w:pStyle w:val="Footer"/>
            <w:tabs>
              <w:tab w:val="right" w:pos="8991"/>
            </w:tabs>
            <w:rPr>
              <w:rStyle w:val="PageNumber"/>
              <w:rFonts w:ascii="Arial" w:hAnsi="Arial"/>
              <w:caps w:val="0"/>
              <w:sz w:val="12"/>
            </w:rPr>
          </w:pPr>
          <w:r>
            <w:rPr>
              <w:rStyle w:val="PageNumber"/>
              <w:rFonts w:ascii="Arial" w:hAnsi="Arial"/>
              <w:sz w:val="12"/>
            </w:rPr>
            <w:t xml:space="preserve">                                                 Version 1.0                                                       Issued 26/03/2020</w:t>
          </w:r>
          <w:r w:rsidR="00B42400">
            <w:rPr>
              <w:rStyle w:val="PageNumber"/>
              <w:rFonts w:ascii="Arial" w:hAnsi="Arial"/>
              <w:sz w:val="12"/>
            </w:rPr>
            <w:tab/>
            <w:t xml:space="preserve">page </w:t>
          </w:r>
          <w:r w:rsidR="00DD71F2">
            <w:rPr>
              <w:rStyle w:val="PageNumber"/>
              <w:rFonts w:ascii="Arial" w:hAnsi="Arial"/>
              <w:caps w:val="0"/>
              <w:sz w:val="12"/>
            </w:rPr>
            <w:fldChar w:fldCharType="begin"/>
          </w:r>
          <w:r w:rsidR="00B42400">
            <w:rPr>
              <w:rStyle w:val="PageNumber"/>
              <w:rFonts w:ascii="Arial" w:hAnsi="Arial"/>
              <w:sz w:val="12"/>
            </w:rPr>
            <w:instrText xml:space="preserve"> PAGE  \* Arabic </w:instrText>
          </w:r>
          <w:r w:rsidR="00DD71F2">
            <w:rPr>
              <w:rStyle w:val="PageNumber"/>
              <w:rFonts w:ascii="Arial" w:hAnsi="Arial"/>
              <w:caps w:val="0"/>
              <w:sz w:val="12"/>
            </w:rPr>
            <w:fldChar w:fldCharType="separate"/>
          </w:r>
          <w:r w:rsidR="00140CBA">
            <w:rPr>
              <w:rStyle w:val="PageNumber"/>
              <w:rFonts w:ascii="Arial" w:hAnsi="Arial"/>
              <w:noProof/>
              <w:sz w:val="12"/>
            </w:rPr>
            <w:t>1</w:t>
          </w:r>
          <w:r w:rsidR="00DD71F2">
            <w:rPr>
              <w:rStyle w:val="PageNumber"/>
              <w:rFonts w:ascii="Arial" w:hAnsi="Arial"/>
              <w:caps w:val="0"/>
              <w:sz w:val="12"/>
            </w:rPr>
            <w:fldChar w:fldCharType="end"/>
          </w:r>
          <w:r w:rsidR="00B42400">
            <w:rPr>
              <w:rStyle w:val="PageNumber"/>
              <w:rFonts w:ascii="Arial" w:hAnsi="Arial"/>
              <w:sz w:val="12"/>
            </w:rPr>
            <w:t>/</w:t>
          </w:r>
          <w:r w:rsidR="00DD71F2">
            <w:rPr>
              <w:rStyle w:val="PageNumber"/>
              <w:rFonts w:ascii="Arial" w:hAnsi="Arial"/>
              <w:caps w:val="0"/>
              <w:sz w:val="12"/>
            </w:rPr>
            <w:fldChar w:fldCharType="begin"/>
          </w:r>
          <w:r w:rsidR="00B42400">
            <w:rPr>
              <w:rStyle w:val="PageNumber"/>
              <w:rFonts w:ascii="Arial" w:hAnsi="Arial"/>
              <w:sz w:val="12"/>
            </w:rPr>
            <w:instrText xml:space="preserve"> NUMPAGES  \* Arabic </w:instrText>
          </w:r>
          <w:r w:rsidR="00DD71F2">
            <w:rPr>
              <w:rStyle w:val="PageNumber"/>
              <w:rFonts w:ascii="Arial" w:hAnsi="Arial"/>
              <w:caps w:val="0"/>
              <w:sz w:val="12"/>
            </w:rPr>
            <w:fldChar w:fldCharType="separate"/>
          </w:r>
          <w:r w:rsidR="00140CBA">
            <w:rPr>
              <w:rStyle w:val="PageNumber"/>
              <w:rFonts w:ascii="Arial" w:hAnsi="Arial"/>
              <w:noProof/>
              <w:sz w:val="12"/>
            </w:rPr>
            <w:t>1</w:t>
          </w:r>
          <w:r w:rsidR="00DD71F2">
            <w:rPr>
              <w:rStyle w:val="PageNumber"/>
              <w:rFonts w:ascii="Arial" w:hAnsi="Arial"/>
              <w:caps w:val="0"/>
              <w:sz w:val="12"/>
            </w:rPr>
            <w:fldChar w:fldCharType="end"/>
          </w:r>
        </w:p>
      </w:tc>
    </w:tr>
  </w:tbl>
  <w:p w14:paraId="295F0341" w14:textId="77777777" w:rsidR="005C3C75" w:rsidRPr="00B42400" w:rsidRDefault="005C3C75" w:rsidP="003600AF">
    <w:pPr>
      <w:pStyle w:val="Footer"/>
      <w:rPr>
        <w:rStyle w:val="PageNumber"/>
        <w:b/>
        <w:cap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A91E" w14:textId="563A577A" w:rsidR="005C3C75" w:rsidRPr="00103591" w:rsidRDefault="005C3C75" w:rsidP="004173C1">
    <w:pPr>
      <w:pStyle w:val="Footer"/>
      <w:rPr>
        <w:rStyle w:val="PageNumber"/>
        <w:caps w:val="0"/>
      </w:rPr>
    </w:pPr>
    <w:r w:rsidRPr="00103591">
      <w:t xml:space="preserve">TELSTRA CORPORATION LIMITED (ABN 33 051 775 556) | </w:t>
    </w:r>
    <w:r>
      <w:t>Printed</w:t>
    </w:r>
    <w:r w:rsidRPr="00103591">
      <w:t xml:space="preserve"> </w:t>
    </w:r>
    <w:r w:rsidR="004F6FF2">
      <w:fldChar w:fldCharType="begin"/>
    </w:r>
    <w:r w:rsidR="004F6FF2">
      <w:instrText xml:space="preserve"> PRINTDATE  \@ "dd/MM/yy"  \* MERGEFORMAT </w:instrText>
    </w:r>
    <w:r w:rsidR="004F6FF2">
      <w:fldChar w:fldCharType="separate"/>
    </w:r>
    <w:r w:rsidR="000C32FD">
      <w:rPr>
        <w:noProof/>
      </w:rPr>
      <w:t>09/09/11</w:t>
    </w:r>
    <w:r w:rsidR="004F6FF2">
      <w:rPr>
        <w:noProof/>
      </w:rPr>
      <w:fldChar w:fldCharType="end"/>
    </w:r>
    <w:r w:rsidRPr="00103591">
      <w:tab/>
    </w:r>
    <w:r w:rsidR="004F6FF2">
      <w:fldChar w:fldCharType="begin"/>
    </w:r>
    <w:r w:rsidR="004F6FF2">
      <w:instrText xml:space="preserve"> PAGE </w:instrText>
    </w:r>
    <w:r w:rsidR="004F6FF2">
      <w:fldChar w:fldCharType="separate"/>
    </w:r>
    <w:r>
      <w:rPr>
        <w:noProof/>
      </w:rPr>
      <w:t>1</w:t>
    </w:r>
    <w:r w:rsidR="004F6FF2">
      <w:rPr>
        <w:noProof/>
      </w:rPr>
      <w:fldChar w:fldCharType="end"/>
    </w:r>
    <w:r w:rsidRPr="00103591">
      <w:t xml:space="preserve"> of </w:t>
    </w:r>
    <w:fldSimple w:instr=" NUMPAGES ">
      <w:r w:rsidR="00B73F87">
        <w:rPr>
          <w:noProof/>
        </w:rPr>
        <w:t>1</w:t>
      </w:r>
    </w:fldSimple>
    <w:r>
      <w:br/>
    </w:r>
    <w:sdt>
      <w:sdtPr>
        <w:alias w:val="Version Label"/>
        <w:tag w:val="Version Label"/>
        <w:id w:val="22820608"/>
        <w:lock w:val="sdtLocked"/>
        <w:dataBinding w:prefixMappings="xmlns:ns0='http://schemas.microsoft.com/office/2006/metadata/properties' xmlns:ns1='http://www.w3.org/2001/XMLSchema-instance' xmlns:ns2='98786BE8-8F1D-41A3-ABF8-EF2CED29B612' xmlns:ns3='98786be8-8f1d-41a3-abf8-ef2ced29b612' xmlns:ns4='http://schemas.microsoft.com/sharepoint/v3' " w:xpath="/ns0:properties[1]/documentManagement[1]/ns2:VersionLabel[1]" w:storeItemID="{2FBEEF6E-84B5-4D12-ACE0-7F4DDDE129D9}"/>
        <w:dropDownList>
          <w:listItem w:value="[Version Label]"/>
        </w:dropDownList>
      </w:sdtPr>
      <w:sdtEndPr/>
      <w:sdtContent>
        <w:r>
          <w:t>Draft</w:t>
        </w:r>
      </w:sdtContent>
    </w:sdt>
    <w:r>
      <w:t xml:space="preserve">| </w:t>
    </w:r>
    <w:sdt>
      <w:sdtPr>
        <w:alias w:val="Security Classification"/>
        <w:tag w:val="Security Classification"/>
        <w:id w:val="22820609"/>
        <w:lock w:val="sdtLocked"/>
        <w:showingPlcHdr/>
        <w:dataBinding w:prefixMappings="xmlns:ns0='http://schemas.microsoft.com/office/2006/metadata/properties' xmlns:ns1='http://www.w3.org/2001/XMLSchema-instance' xmlns:ns2='98786BE8-8F1D-41A3-ABF8-EF2CED29B612' xmlns:ns3='98786be8-8f1d-41a3-abf8-ef2ced29b612' xmlns:ns4='http://schemas.microsoft.com/sharepoint/v3' " w:xpath="/ns0:properties[1]/documentManagement[1]/ns2:SecurityClassification[1]" w:storeItemID="{2FBEEF6E-84B5-4D12-ACE0-7F4DDDE129D9}"/>
        <w:dropDownList>
          <w:listItem w:value="[Security Classification]"/>
        </w:dropDownList>
      </w:sdtPr>
      <w:sdtEndPr/>
      <w:sdtContent>
        <w:r w:rsidRPr="001975E8">
          <w:rPr>
            <w:rStyle w:val="PlaceholderText"/>
          </w:rPr>
          <w:t>[Security Classification]</w:t>
        </w:r>
      </w:sdtContent>
    </w:sdt>
    <w:r>
      <w:t xml:space="preserve"> | </w:t>
    </w:r>
    <w:sdt>
      <w:sdtPr>
        <w:alias w:val="Telstra ID"/>
        <w:tag w:val="Telstra ID"/>
        <w:id w:val="22820610"/>
        <w:lock w:val="sdtLocked"/>
        <w:showingPlcHdr/>
        <w:dataBinding w:prefixMappings="xmlns:ns0='http://schemas.microsoft.com/office/2006/metadata/properties' xmlns:ns1='http://www.w3.org/2001/XMLSchema-instance' xmlns:ns2='98786BE8-8F1D-41A3-ABF8-EF2CED29B612' xmlns:ns3='98786be8-8f1d-41a3-abf8-ef2ced29b612' xmlns:ns4='http://schemas.microsoft.com/sharepoint/v3' " w:xpath="/ns0:properties[1]/documentManagement[1]/ns2:TelstraID[1]" w:storeItemID="{2FBEEF6E-84B5-4D12-ACE0-7F4DDDE129D9}"/>
        <w:text/>
      </w:sdtPr>
      <w:sdtEndPr/>
      <w:sdtContent>
        <w:r w:rsidRPr="001975E8">
          <w:rPr>
            <w:rStyle w:val="PlaceholderText"/>
          </w:rPr>
          <w:t>[Telstra ID]</w:t>
        </w:r>
      </w:sdtContent>
    </w:sdt>
    <w:r>
      <w:t xml:space="preserve"> </w:t>
    </w:r>
    <w:r w:rsidR="000D714B">
      <w:fldChar w:fldCharType="begin"/>
    </w:r>
    <w:r w:rsidR="000D714B">
      <w:instrText xml:space="preserve"> FILENAME   \* MERGEFORMAT </w:instrText>
    </w:r>
    <w:r w:rsidR="000D714B">
      <w:fldChar w:fldCharType="separate"/>
    </w:r>
    <w:r w:rsidR="000C32FD">
      <w:rPr>
        <w:noProof/>
      </w:rPr>
      <w:t>Document2</w:t>
    </w:r>
    <w:r w:rsidR="000D714B">
      <w:rPr>
        <w:noProof/>
      </w:rPr>
      <w:fldChar w:fldCharType="end"/>
    </w:r>
    <w:r>
      <w:t xml:space="preserve"> | </w:t>
    </w:r>
    <w:sdt>
      <w:sdtPr>
        <w:alias w:val="Title"/>
        <w:tag w:val="Title"/>
        <w:id w:val="2282061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A319A">
          <w:t>Automated Duct Reservation (ADR) – New Cable Specification Request Form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036C5" w14:textId="77777777" w:rsidR="000D714B" w:rsidRDefault="000D714B">
      <w:r>
        <w:separator/>
      </w:r>
    </w:p>
  </w:footnote>
  <w:footnote w:type="continuationSeparator" w:id="0">
    <w:p w14:paraId="438E08D7" w14:textId="77777777" w:rsidR="000D714B" w:rsidRDefault="000D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8"/>
      <w:gridCol w:w="4574"/>
    </w:tblGrid>
    <w:tr w:rsidR="005C3C75" w14:paraId="1A519793" w14:textId="77777777" w:rsidTr="006C4439">
      <w:tc>
        <w:tcPr>
          <w:tcW w:w="4498" w:type="dxa"/>
        </w:tcPr>
        <w:p w14:paraId="0F9757F0" w14:textId="77777777" w:rsidR="005C3C75" w:rsidRDefault="005C3C75" w:rsidP="0050377C">
          <w:pPr>
            <w:pStyle w:val="Heading1"/>
          </w:pPr>
        </w:p>
      </w:tc>
      <w:tc>
        <w:tcPr>
          <w:tcW w:w="4574" w:type="dxa"/>
        </w:tcPr>
        <w:p w14:paraId="3C155B05" w14:textId="77777777" w:rsidR="005C3C75" w:rsidRDefault="006C4439" w:rsidP="006C4439">
          <w:pPr>
            <w:pStyle w:val="Header"/>
            <w:tabs>
              <w:tab w:val="clear" w:pos="4320"/>
            </w:tabs>
            <w:jc w:val="right"/>
          </w:pPr>
          <w:r w:rsidRPr="009043B0">
            <w:rPr>
              <w:noProof/>
              <w:color w:val="1C1C1C"/>
              <w:lang w:eastAsia="en-AU"/>
            </w:rPr>
            <w:drawing>
              <wp:anchor distT="0" distB="0" distL="114300" distR="114300" simplePos="0" relativeHeight="251658752" behindDoc="0" locked="0" layoutInCell="1" allowOverlap="1" wp14:anchorId="06CC4922" wp14:editId="661E4FC7">
                <wp:simplePos x="0" y="0"/>
                <wp:positionH relativeFrom="column">
                  <wp:posOffset>2032635</wp:posOffset>
                </wp:positionH>
                <wp:positionV relativeFrom="paragraph">
                  <wp:posOffset>-55245</wp:posOffset>
                </wp:positionV>
                <wp:extent cx="1010920" cy="403811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-Primary_R_Pos_Blu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920" cy="403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730A430" w14:textId="77777777" w:rsidR="005C3C75" w:rsidRDefault="005C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510AB" w14:textId="77777777" w:rsidR="005C3C75" w:rsidRDefault="005C3C75" w:rsidP="004173C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33E76880" wp14:editId="4FA0BCDB">
          <wp:simplePos x="0" y="0"/>
          <wp:positionH relativeFrom="page">
            <wp:posOffset>6655435</wp:posOffset>
          </wp:positionH>
          <wp:positionV relativeFrom="page">
            <wp:align>top</wp:align>
          </wp:positionV>
          <wp:extent cx="878205" cy="927100"/>
          <wp:effectExtent l="19050" t="0" r="0" b="0"/>
          <wp:wrapNone/>
          <wp:docPr id="2" name="Picture 2" descr="Telstr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lstr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8pt;height:6.15pt" o:bullet="t">
        <v:imagedata r:id="rId1" o:title="bullet"/>
      </v:shape>
    </w:pict>
  </w:numPicBullet>
  <w:numPicBullet w:numPicBulletId="1">
    <w:pict>
      <v:shape id="_x0000_i1029" type="#_x0000_t75" style="width:15.65pt;height:14.5pt" o:bullet="t">
        <v:imagedata r:id="rId2" o:title="bullet"/>
      </v:shape>
    </w:pict>
  </w:numPicBullet>
  <w:abstractNum w:abstractNumId="0" w15:restartNumberingAfterBreak="0">
    <w:nsid w:val="FFFFFF1D"/>
    <w:multiLevelType w:val="multilevel"/>
    <w:tmpl w:val="88906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D647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2E4A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FE4E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8827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4EC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F24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864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36EE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143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6900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7754B3"/>
    <w:multiLevelType w:val="hybridMultilevel"/>
    <w:tmpl w:val="36F83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36957"/>
    <w:multiLevelType w:val="hybridMultilevel"/>
    <w:tmpl w:val="F03CCC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0A8C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  <w:i w:val="0"/>
        <w:sz w:val="22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E4588"/>
    <w:multiLevelType w:val="multilevel"/>
    <w:tmpl w:val="60C86102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A5729"/>
    <w:multiLevelType w:val="hybridMultilevel"/>
    <w:tmpl w:val="13D8C32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6970B7"/>
    <w:multiLevelType w:val="multilevel"/>
    <w:tmpl w:val="087CD778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41385612"/>
    <w:multiLevelType w:val="multilevel"/>
    <w:tmpl w:val="087CD778"/>
    <w:lvl w:ilvl="0">
      <w:start w:val="1"/>
      <w:numFmt w:val="bullet"/>
      <w:pStyle w:val="Bullet1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20"/>
      </w:rPr>
    </w:lvl>
    <w:lvl w:ilvl="1">
      <w:start w:val="1"/>
      <w:numFmt w:val="bullet"/>
      <w:pStyle w:val="Bullet2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Bullet3"/>
      <w:lvlText w:val=""/>
      <w:lvlJc w:val="left"/>
      <w:pPr>
        <w:tabs>
          <w:tab w:val="num" w:pos="425"/>
        </w:tabs>
        <w:ind w:left="425" w:hanging="141"/>
      </w:pPr>
      <w:rPr>
        <w:rFonts w:ascii="Symbol" w:hAnsi="Symbol" w:hint="default"/>
      </w:rPr>
    </w:lvl>
    <w:lvl w:ilvl="3">
      <w:start w:val="1"/>
      <w:numFmt w:val="bullet"/>
      <w:pStyle w:val="Bullet4"/>
      <w:lvlText w:val=""/>
      <w:lvlJc w:val="left"/>
      <w:pPr>
        <w:tabs>
          <w:tab w:val="num" w:pos="567"/>
        </w:tabs>
        <w:ind w:left="567" w:hanging="142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4C3D0288"/>
    <w:multiLevelType w:val="multilevel"/>
    <w:tmpl w:val="087CD778"/>
    <w:styleLink w:val="Bullets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425"/>
        </w:tabs>
        <w:ind w:left="425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567" w:hanging="142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8" w15:restartNumberingAfterBreak="0">
    <w:nsid w:val="4FCF73DD"/>
    <w:multiLevelType w:val="hybridMultilevel"/>
    <w:tmpl w:val="C4D24AB4"/>
    <w:lvl w:ilvl="0" w:tplc="F23C772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E67C6"/>
    <w:multiLevelType w:val="multilevel"/>
    <w:tmpl w:val="739A766E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D639C"/>
    <w:multiLevelType w:val="hybridMultilevel"/>
    <w:tmpl w:val="9EACC7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E70B8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b w:val="0"/>
        <w:i w:val="0"/>
        <w:spacing w:val="0"/>
        <w:w w:val="100"/>
        <w:position w:val="0"/>
        <w:sz w:val="22"/>
        <w:szCs w:val="72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02127"/>
    <w:multiLevelType w:val="hybridMultilevel"/>
    <w:tmpl w:val="08CCB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18"/>
  </w:num>
  <w:num w:numId="13">
    <w:abstractNumId w:val="19"/>
  </w:num>
  <w:num w:numId="14">
    <w:abstractNumId w:val="13"/>
  </w:num>
  <w:num w:numId="15">
    <w:abstractNumId w:val="16"/>
  </w:num>
  <w:num w:numId="16">
    <w:abstractNumId w:val="18"/>
  </w:num>
  <w:num w:numId="17">
    <w:abstractNumId w:val="12"/>
  </w:num>
  <w:num w:numId="18">
    <w:abstractNumId w:val="20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4"/>
  </w:num>
  <w:num w:numId="33">
    <w:abstractNumId w:val="2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FD"/>
    <w:rsid w:val="00014524"/>
    <w:rsid w:val="00050596"/>
    <w:rsid w:val="00051213"/>
    <w:rsid w:val="0006126B"/>
    <w:rsid w:val="0006582C"/>
    <w:rsid w:val="00075326"/>
    <w:rsid w:val="000B5D9F"/>
    <w:rsid w:val="000C32FD"/>
    <w:rsid w:val="000D6629"/>
    <w:rsid w:val="000D714B"/>
    <w:rsid w:val="000E6A1D"/>
    <w:rsid w:val="000F3240"/>
    <w:rsid w:val="001041C9"/>
    <w:rsid w:val="001167BC"/>
    <w:rsid w:val="001347EF"/>
    <w:rsid w:val="00137179"/>
    <w:rsid w:val="00140CBA"/>
    <w:rsid w:val="00192A64"/>
    <w:rsid w:val="00192B3C"/>
    <w:rsid w:val="001F3430"/>
    <w:rsid w:val="00216943"/>
    <w:rsid w:val="00233133"/>
    <w:rsid w:val="00236410"/>
    <w:rsid w:val="002539DC"/>
    <w:rsid w:val="002561B1"/>
    <w:rsid w:val="00272FF9"/>
    <w:rsid w:val="002B6318"/>
    <w:rsid w:val="002C7C59"/>
    <w:rsid w:val="002E6F8E"/>
    <w:rsid w:val="002F706B"/>
    <w:rsid w:val="0030693B"/>
    <w:rsid w:val="00307420"/>
    <w:rsid w:val="00313D8B"/>
    <w:rsid w:val="00322E43"/>
    <w:rsid w:val="00326ECB"/>
    <w:rsid w:val="00331631"/>
    <w:rsid w:val="00345F91"/>
    <w:rsid w:val="00353D3D"/>
    <w:rsid w:val="003600AF"/>
    <w:rsid w:val="0036282C"/>
    <w:rsid w:val="0037061F"/>
    <w:rsid w:val="00386BEE"/>
    <w:rsid w:val="0039120B"/>
    <w:rsid w:val="003A197B"/>
    <w:rsid w:val="003A45C9"/>
    <w:rsid w:val="003A6601"/>
    <w:rsid w:val="003F4A54"/>
    <w:rsid w:val="00415BD5"/>
    <w:rsid w:val="004173C1"/>
    <w:rsid w:val="00423F07"/>
    <w:rsid w:val="00430A57"/>
    <w:rsid w:val="00435CC8"/>
    <w:rsid w:val="00442374"/>
    <w:rsid w:val="004501A9"/>
    <w:rsid w:val="00495C6E"/>
    <w:rsid w:val="004B5831"/>
    <w:rsid w:val="004C61E3"/>
    <w:rsid w:val="004C6C70"/>
    <w:rsid w:val="004E463F"/>
    <w:rsid w:val="004F6FF2"/>
    <w:rsid w:val="00502AF7"/>
    <w:rsid w:val="0050377C"/>
    <w:rsid w:val="00511CDE"/>
    <w:rsid w:val="005742B3"/>
    <w:rsid w:val="0058768E"/>
    <w:rsid w:val="005952B1"/>
    <w:rsid w:val="005A23B8"/>
    <w:rsid w:val="005B1623"/>
    <w:rsid w:val="005B7C3D"/>
    <w:rsid w:val="005C3C75"/>
    <w:rsid w:val="005D5098"/>
    <w:rsid w:val="005E61BE"/>
    <w:rsid w:val="0061230A"/>
    <w:rsid w:val="0062022B"/>
    <w:rsid w:val="00630373"/>
    <w:rsid w:val="0064077B"/>
    <w:rsid w:val="00652587"/>
    <w:rsid w:val="00662E34"/>
    <w:rsid w:val="00670741"/>
    <w:rsid w:val="00682970"/>
    <w:rsid w:val="006B1CFA"/>
    <w:rsid w:val="006C4439"/>
    <w:rsid w:val="006C6DA6"/>
    <w:rsid w:val="006C7CF4"/>
    <w:rsid w:val="006D3065"/>
    <w:rsid w:val="007234D3"/>
    <w:rsid w:val="007346BC"/>
    <w:rsid w:val="00780937"/>
    <w:rsid w:val="00784F83"/>
    <w:rsid w:val="007B43B6"/>
    <w:rsid w:val="007B7EA6"/>
    <w:rsid w:val="008127F8"/>
    <w:rsid w:val="008146CF"/>
    <w:rsid w:val="00831D2D"/>
    <w:rsid w:val="00832705"/>
    <w:rsid w:val="00842C05"/>
    <w:rsid w:val="00892A04"/>
    <w:rsid w:val="008A341E"/>
    <w:rsid w:val="008C12D8"/>
    <w:rsid w:val="008D2EC7"/>
    <w:rsid w:val="008E2618"/>
    <w:rsid w:val="008E31FB"/>
    <w:rsid w:val="008E5057"/>
    <w:rsid w:val="008E649E"/>
    <w:rsid w:val="008E784A"/>
    <w:rsid w:val="008F35F7"/>
    <w:rsid w:val="008F6972"/>
    <w:rsid w:val="009043B0"/>
    <w:rsid w:val="00915895"/>
    <w:rsid w:val="009216CB"/>
    <w:rsid w:val="00921DB6"/>
    <w:rsid w:val="009252E0"/>
    <w:rsid w:val="00927D32"/>
    <w:rsid w:val="00963639"/>
    <w:rsid w:val="009978B5"/>
    <w:rsid w:val="009C38CD"/>
    <w:rsid w:val="009D23AF"/>
    <w:rsid w:val="009E5EF8"/>
    <w:rsid w:val="009F7510"/>
    <w:rsid w:val="00A110C2"/>
    <w:rsid w:val="00A20730"/>
    <w:rsid w:val="00A4413A"/>
    <w:rsid w:val="00A62167"/>
    <w:rsid w:val="00AA1877"/>
    <w:rsid w:val="00AA319A"/>
    <w:rsid w:val="00AA7390"/>
    <w:rsid w:val="00AC2B57"/>
    <w:rsid w:val="00AF0AFA"/>
    <w:rsid w:val="00B00BA1"/>
    <w:rsid w:val="00B14F9C"/>
    <w:rsid w:val="00B307AC"/>
    <w:rsid w:val="00B42400"/>
    <w:rsid w:val="00B6780B"/>
    <w:rsid w:val="00B73F87"/>
    <w:rsid w:val="00BA4D00"/>
    <w:rsid w:val="00BE6802"/>
    <w:rsid w:val="00BF2FE5"/>
    <w:rsid w:val="00BF3DBC"/>
    <w:rsid w:val="00C11DC9"/>
    <w:rsid w:val="00C23509"/>
    <w:rsid w:val="00C268F7"/>
    <w:rsid w:val="00C4322D"/>
    <w:rsid w:val="00C51F20"/>
    <w:rsid w:val="00C7037D"/>
    <w:rsid w:val="00CB3E05"/>
    <w:rsid w:val="00CD0BE7"/>
    <w:rsid w:val="00CD11CD"/>
    <w:rsid w:val="00CE58AF"/>
    <w:rsid w:val="00D60BF3"/>
    <w:rsid w:val="00DA182C"/>
    <w:rsid w:val="00DA6CF4"/>
    <w:rsid w:val="00DC1A97"/>
    <w:rsid w:val="00DD71F2"/>
    <w:rsid w:val="00E006D2"/>
    <w:rsid w:val="00E06F76"/>
    <w:rsid w:val="00E53D42"/>
    <w:rsid w:val="00E83584"/>
    <w:rsid w:val="00E8363A"/>
    <w:rsid w:val="00E85718"/>
    <w:rsid w:val="00E86955"/>
    <w:rsid w:val="00E90632"/>
    <w:rsid w:val="00EA355D"/>
    <w:rsid w:val="00EB4F7A"/>
    <w:rsid w:val="00ED21B6"/>
    <w:rsid w:val="00EE04EB"/>
    <w:rsid w:val="00EF219B"/>
    <w:rsid w:val="00F106C6"/>
    <w:rsid w:val="00F21125"/>
    <w:rsid w:val="00F22EB4"/>
    <w:rsid w:val="00F26AB2"/>
    <w:rsid w:val="00F30054"/>
    <w:rsid w:val="00FA75B4"/>
    <w:rsid w:val="00FB3DBD"/>
    <w:rsid w:val="00FB4465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4DD09C"/>
  <w15:docId w15:val="{D06E314D-BC2B-4B59-AA59-4653867C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12D8"/>
    <w:pPr>
      <w:spacing w:after="227" w:line="240" w:lineRule="atLeast"/>
    </w:pPr>
    <w:rPr>
      <w:rFonts w:ascii="Arial" w:hAnsi="Arial"/>
      <w:spacing w:val="-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D8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  <w:outlineLvl w:val="0"/>
    </w:pPr>
    <w:rPr>
      <w:rFonts w:cs="Calibri"/>
      <w:b/>
      <w:color w:val="001E82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8C12D8"/>
    <w:pPr>
      <w:widowControl w:val="0"/>
      <w:suppressAutoHyphens/>
      <w:autoSpaceDE w:val="0"/>
      <w:autoSpaceDN w:val="0"/>
      <w:adjustRightInd w:val="0"/>
      <w:spacing w:after="120"/>
      <w:textAlignment w:val="center"/>
      <w:outlineLvl w:val="1"/>
    </w:pPr>
    <w:rPr>
      <w:rFonts w:cs="Calibri"/>
      <w:b/>
      <w:color w:val="001E82" w:themeColor="text1"/>
      <w:szCs w:val="21"/>
    </w:rPr>
  </w:style>
  <w:style w:type="paragraph" w:styleId="Heading3">
    <w:name w:val="heading 3"/>
    <w:basedOn w:val="Normal"/>
    <w:next w:val="Normal"/>
    <w:link w:val="Heading3Char"/>
    <w:unhideWhenUsed/>
    <w:qFormat/>
    <w:rsid w:val="008C12D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1E82" w:themeColor="tex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2D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1E82" w:themeColor="tex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2D8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12D8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12D8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64D2" w:themeColor="accent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12D8"/>
    <w:pPr>
      <w:keepNext/>
      <w:keepLines/>
      <w:spacing w:before="200" w:after="0"/>
      <w:outlineLvl w:val="7"/>
    </w:pPr>
    <w:rPr>
      <w:rFonts w:eastAsiaTheme="majorEastAsia" w:cstheme="majorBidi"/>
      <w:color w:val="0064D2" w:themeColor="accent2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12D8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64D2" w:themeColor="accen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r">
    <w:name w:val="Spacer"/>
    <w:basedOn w:val="Normal"/>
    <w:qFormat/>
    <w:rsid w:val="00D2525E"/>
    <w:pPr>
      <w:spacing w:after="567"/>
    </w:pPr>
  </w:style>
  <w:style w:type="paragraph" w:styleId="BalloonText">
    <w:name w:val="Balloon Text"/>
    <w:basedOn w:val="Normal"/>
    <w:semiHidden/>
    <w:rsid w:val="008C12D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2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77C"/>
    <w:rPr>
      <w:rFonts w:ascii="Arial" w:hAnsi="Arial"/>
      <w:spacing w:val="-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12D8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cs="Calibri"/>
      <w:caps/>
      <w:sz w:val="12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2400"/>
    <w:rPr>
      <w:rFonts w:ascii="Arial" w:hAnsi="Arial" w:cs="Calibri"/>
      <w:caps/>
      <w:spacing w:val="-2"/>
      <w:sz w:val="12"/>
      <w:szCs w:val="16"/>
      <w:lang w:eastAsia="en-US"/>
    </w:rPr>
  </w:style>
  <w:style w:type="paragraph" w:customStyle="1" w:styleId="TableText">
    <w:name w:val="Table Text"/>
    <w:basedOn w:val="BodyText"/>
    <w:qFormat/>
    <w:rsid w:val="0050377C"/>
    <w:pPr>
      <w:spacing w:after="0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0377C"/>
    <w:rPr>
      <w:rFonts w:ascii="Arial" w:hAnsi="Arial" w:cs="Calibri"/>
      <w:b/>
      <w:color w:val="001E82" w:themeColor="text1"/>
      <w:spacing w:val="-2"/>
      <w:sz w:val="30"/>
      <w:szCs w:val="30"/>
      <w:lang w:eastAsia="en-US"/>
    </w:rPr>
  </w:style>
  <w:style w:type="table" w:styleId="TableGrid">
    <w:name w:val="Table Grid"/>
    <w:basedOn w:val="TableNormal"/>
    <w:rsid w:val="008C12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qFormat/>
    <w:rsid w:val="008C12D8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textAlignment w:val="center"/>
    </w:pPr>
    <w:rPr>
      <w:rFonts w:cs="Calibri"/>
      <w:color w:val="0065C6"/>
      <w:spacing w:val="10"/>
      <w:szCs w:val="19"/>
    </w:rPr>
  </w:style>
  <w:style w:type="paragraph" w:styleId="BodyText">
    <w:name w:val="Body Text"/>
    <w:basedOn w:val="Normal"/>
    <w:link w:val="BodyTextChar"/>
    <w:rsid w:val="008C12D8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textAlignment w:val="center"/>
    </w:pPr>
    <w:rPr>
      <w:rFonts w:cs="Calibri"/>
      <w:color w:val="000000"/>
      <w:szCs w:val="19"/>
    </w:rPr>
  </w:style>
  <w:style w:type="character" w:customStyle="1" w:styleId="BodyTextChar">
    <w:name w:val="Body Text Char"/>
    <w:basedOn w:val="DefaultParagraphFont"/>
    <w:link w:val="BodyText"/>
    <w:rsid w:val="00EE04EB"/>
    <w:rPr>
      <w:rFonts w:ascii="Arial" w:hAnsi="Arial" w:cs="Calibri"/>
      <w:color w:val="000000"/>
      <w:spacing w:val="-2"/>
      <w:szCs w:val="19"/>
      <w:lang w:eastAsia="en-US"/>
    </w:rPr>
  </w:style>
  <w:style w:type="character" w:styleId="PageNumber">
    <w:name w:val="page number"/>
    <w:rsid w:val="008C12D8"/>
    <w:rPr>
      <w:rFonts w:ascii="Verdana" w:hAnsi="Verdana"/>
      <w:spacing w:val="-2"/>
      <w:w w:val="100"/>
      <w:position w:val="0"/>
      <w:sz w:val="13"/>
    </w:rPr>
  </w:style>
  <w:style w:type="character" w:customStyle="1" w:styleId="Heading2Char">
    <w:name w:val="Heading 2 Char"/>
    <w:basedOn w:val="DefaultParagraphFont"/>
    <w:link w:val="Heading2"/>
    <w:rsid w:val="00322E43"/>
    <w:rPr>
      <w:rFonts w:ascii="Arial" w:hAnsi="Arial" w:cs="Calibri"/>
      <w:b/>
      <w:color w:val="001E82" w:themeColor="text1"/>
      <w:spacing w:val="-2"/>
      <w:szCs w:val="21"/>
      <w:lang w:eastAsia="en-US"/>
    </w:rPr>
  </w:style>
  <w:style w:type="paragraph" w:customStyle="1" w:styleId="Bullet1">
    <w:name w:val="Bullet 1"/>
    <w:basedOn w:val="BodyText"/>
    <w:qFormat/>
    <w:rsid w:val="005A23B8"/>
    <w:pPr>
      <w:widowControl/>
      <w:numPr>
        <w:numId w:val="31"/>
      </w:numPr>
      <w:autoSpaceDE/>
      <w:autoSpaceDN/>
      <w:adjustRightInd/>
      <w:spacing w:after="120"/>
      <w:textAlignment w:val="auto"/>
    </w:pPr>
    <w:rPr>
      <w:color w:val="1C1C1C"/>
    </w:rPr>
  </w:style>
  <w:style w:type="paragraph" w:customStyle="1" w:styleId="Bullet2">
    <w:name w:val="Bullet 2"/>
    <w:basedOn w:val="Bullet1"/>
    <w:rsid w:val="005A23B8"/>
    <w:pPr>
      <w:numPr>
        <w:ilvl w:val="1"/>
      </w:numPr>
    </w:pPr>
    <w:rPr>
      <w:iCs/>
      <w:spacing w:val="0"/>
      <w:szCs w:val="22"/>
    </w:rPr>
  </w:style>
  <w:style w:type="paragraph" w:customStyle="1" w:styleId="Bullet3">
    <w:name w:val="Bullet 3"/>
    <w:basedOn w:val="Bullet2"/>
    <w:rsid w:val="005A23B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8C12D8"/>
    <w:rPr>
      <w:color w:val="808080"/>
    </w:rPr>
  </w:style>
  <w:style w:type="numbering" w:customStyle="1" w:styleId="Bullets">
    <w:name w:val="Bullets"/>
    <w:uiPriority w:val="99"/>
    <w:rsid w:val="008C12D8"/>
    <w:pPr>
      <w:numPr>
        <w:numId w:val="23"/>
      </w:numPr>
    </w:pPr>
  </w:style>
  <w:style w:type="paragraph" w:customStyle="1" w:styleId="Bullet4">
    <w:name w:val="Bullet 4"/>
    <w:basedOn w:val="Bullet3"/>
    <w:next w:val="Normal"/>
    <w:qFormat/>
    <w:rsid w:val="005A23B8"/>
    <w:pPr>
      <w:numPr>
        <w:ilvl w:val="3"/>
      </w:numPr>
    </w:pPr>
  </w:style>
  <w:style w:type="paragraph" w:styleId="Date">
    <w:name w:val="Date"/>
    <w:basedOn w:val="BodyText"/>
    <w:next w:val="Normal"/>
    <w:link w:val="DateChar"/>
    <w:rsid w:val="008C12D8"/>
    <w:pPr>
      <w:spacing w:after="1588"/>
    </w:pPr>
    <w:rPr>
      <w:sz w:val="15"/>
    </w:rPr>
  </w:style>
  <w:style w:type="character" w:customStyle="1" w:styleId="DateChar">
    <w:name w:val="Date Char"/>
    <w:basedOn w:val="DefaultParagraphFont"/>
    <w:link w:val="Date"/>
    <w:rsid w:val="008C12D8"/>
    <w:rPr>
      <w:rFonts w:ascii="Arial" w:hAnsi="Arial" w:cs="Calibri"/>
      <w:color w:val="000000"/>
      <w:spacing w:val="-2"/>
      <w:sz w:val="15"/>
      <w:szCs w:val="19"/>
      <w:lang w:eastAsia="en-US"/>
    </w:rPr>
  </w:style>
  <w:style w:type="character" w:customStyle="1" w:styleId="Heading3Char">
    <w:name w:val="Heading 3 Char"/>
    <w:basedOn w:val="DefaultParagraphFont"/>
    <w:link w:val="Heading3"/>
    <w:rsid w:val="008C12D8"/>
    <w:rPr>
      <w:rFonts w:ascii="Arial" w:eastAsiaTheme="majorEastAsia" w:hAnsi="Arial" w:cstheme="majorBidi"/>
      <w:b/>
      <w:bCs/>
      <w:color w:val="001E82" w:themeColor="text1"/>
      <w:spacing w:val="-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2D8"/>
    <w:rPr>
      <w:rFonts w:ascii="Arial" w:eastAsiaTheme="majorEastAsia" w:hAnsi="Arial" w:cstheme="majorBidi"/>
      <w:b/>
      <w:bCs/>
      <w:i/>
      <w:iCs/>
      <w:color w:val="001E82" w:themeColor="text1"/>
      <w:spacing w:val="-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2D8"/>
    <w:rPr>
      <w:rFonts w:ascii="Arial" w:eastAsiaTheme="majorEastAsia" w:hAnsi="Arial" w:cstheme="majorBidi"/>
      <w:spacing w:val="-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8C12D8"/>
    <w:rPr>
      <w:rFonts w:ascii="Arial" w:eastAsiaTheme="majorEastAsia" w:hAnsi="Arial" w:cstheme="majorBidi"/>
      <w:i/>
      <w:iCs/>
      <w:spacing w:val="-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C12D8"/>
    <w:rPr>
      <w:rFonts w:ascii="Arial" w:eastAsiaTheme="majorEastAsia" w:hAnsi="Arial" w:cstheme="majorBidi"/>
      <w:i/>
      <w:iCs/>
      <w:color w:val="0064D2" w:themeColor="accent2"/>
      <w:spacing w:val="-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C12D8"/>
    <w:rPr>
      <w:rFonts w:ascii="Arial" w:eastAsiaTheme="majorEastAsia" w:hAnsi="Arial" w:cstheme="majorBidi"/>
      <w:color w:val="0064D2" w:themeColor="accent2"/>
      <w:spacing w:val="-2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8C12D8"/>
    <w:rPr>
      <w:rFonts w:ascii="Arial" w:eastAsiaTheme="majorEastAsia" w:hAnsi="Arial" w:cstheme="majorBidi"/>
      <w:i/>
      <w:iCs/>
      <w:color w:val="0064D2" w:themeColor="accent2"/>
      <w:spacing w:val="-2"/>
      <w:lang w:eastAsia="en-US"/>
    </w:rPr>
  </w:style>
  <w:style w:type="paragraph" w:customStyle="1" w:styleId="Sincerely">
    <w:name w:val="Sincerely"/>
    <w:basedOn w:val="BodyText"/>
    <w:qFormat/>
    <w:rsid w:val="008C12D8"/>
    <w:pPr>
      <w:spacing w:before="567"/>
    </w:pPr>
  </w:style>
  <w:style w:type="character" w:styleId="SubtleEmphasis">
    <w:name w:val="Subtle Emphasis"/>
    <w:basedOn w:val="DefaultParagraphFont"/>
    <w:uiPriority w:val="19"/>
    <w:qFormat/>
    <w:rsid w:val="008C12D8"/>
    <w:rPr>
      <w:i/>
      <w:iCs/>
      <w:color w:val="001E82" w:themeColor="text1"/>
    </w:rPr>
  </w:style>
  <w:style w:type="paragraph" w:styleId="ListParagraph">
    <w:name w:val="List Paragraph"/>
    <w:basedOn w:val="Normal"/>
    <w:uiPriority w:val="34"/>
    <w:qFormat/>
    <w:rsid w:val="008D2EC7"/>
    <w:pPr>
      <w:ind w:left="720"/>
      <w:contextualSpacing/>
    </w:pPr>
  </w:style>
  <w:style w:type="character" w:styleId="Hyperlink">
    <w:name w:val="Hyperlink"/>
    <w:basedOn w:val="DefaultParagraphFont"/>
    <w:unhideWhenUsed/>
    <w:rsid w:val="006C6DA6"/>
    <w:rPr>
      <w:color w:val="77787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D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43B6"/>
    <w:rPr>
      <w:rFonts w:ascii="Arial" w:hAnsi="Arial"/>
      <w:spacing w:val="-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ADR.Helpdesk@team.telstr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806949\AppData\Local\Temp\Temp1_internal-word-templates.zip\Telstra-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C68419835846E3926AB2CE3EE04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050E-9252-422C-B8D8-7D0AAD7E8C31}"/>
      </w:docPartPr>
      <w:docPartBody>
        <w:p w:rsidR="003E533D" w:rsidRDefault="005D15EC">
          <w:pPr>
            <w:pStyle w:val="40C68419835846E3926AB2CE3EE04EDE"/>
          </w:pPr>
          <w:r w:rsidRPr="00AF641F">
            <w:rPr>
              <w:rStyle w:val="PlaceholderText"/>
            </w:rPr>
            <w:t>[Title]</w:t>
          </w:r>
        </w:p>
      </w:docPartBody>
    </w:docPart>
    <w:docPart>
      <w:docPartPr>
        <w:name w:val="4E084164E17342F681CADD81939C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713D-3F4E-4B62-895E-55FEDEF3075F}"/>
      </w:docPartPr>
      <w:docPartBody>
        <w:p w:rsidR="00261970" w:rsidRDefault="003E533D" w:rsidP="003E533D">
          <w:pPr>
            <w:pStyle w:val="4E084164E17342F681CADD81939C2AB9"/>
          </w:pPr>
          <w:r w:rsidRPr="00AF641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6E"/>
    <w:rsid w:val="00261970"/>
    <w:rsid w:val="003E533D"/>
    <w:rsid w:val="005D15EC"/>
    <w:rsid w:val="006126C6"/>
    <w:rsid w:val="00697729"/>
    <w:rsid w:val="008A636E"/>
    <w:rsid w:val="00C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33D"/>
    <w:rPr>
      <w:color w:val="808080"/>
    </w:rPr>
  </w:style>
  <w:style w:type="paragraph" w:customStyle="1" w:styleId="40C68419835846E3926AB2CE3EE04EDE">
    <w:name w:val="40C68419835846E3926AB2CE3EE04EDE"/>
  </w:style>
  <w:style w:type="paragraph" w:customStyle="1" w:styleId="8E139B15015E4950B38863658C20CF4A">
    <w:name w:val="8E139B15015E4950B38863658C20CF4A"/>
    <w:rsid w:val="008A636E"/>
  </w:style>
  <w:style w:type="paragraph" w:customStyle="1" w:styleId="4E084164E17342F681CADD81939C2AB9">
    <w:name w:val="4E084164E17342F681CADD81939C2AB9"/>
    <w:rsid w:val="003E5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lstra">
      <a:dk1>
        <a:srgbClr val="001E82"/>
      </a:dk1>
      <a:lt1>
        <a:sysClr val="window" lastClr="FFFFFF"/>
      </a:lt1>
      <a:dk2>
        <a:srgbClr val="77787B"/>
      </a:dk2>
      <a:lt2>
        <a:srgbClr val="AFB1B4"/>
      </a:lt2>
      <a:accent1>
        <a:srgbClr val="001E82"/>
      </a:accent1>
      <a:accent2>
        <a:srgbClr val="0064D2"/>
      </a:accent2>
      <a:accent3>
        <a:srgbClr val="0099F8"/>
      </a:accent3>
      <a:accent4>
        <a:srgbClr val="71CBF4"/>
      </a:accent4>
      <a:accent5>
        <a:srgbClr val="BCE4FA"/>
      </a:accent5>
      <a:accent6>
        <a:srgbClr val="F2F2F2"/>
      </a:accent6>
      <a:hlink>
        <a:srgbClr val="77787B"/>
      </a:hlink>
      <a:folHlink>
        <a:srgbClr val="AFB1B4"/>
      </a:folHlink>
    </a:clrScheme>
    <a:fontScheme name="Telstr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8B6BB09BBD48BA73A63BD4A5EC35" ma:contentTypeVersion="13" ma:contentTypeDescription="Create a new document." ma:contentTypeScope="" ma:versionID="9ba0d29c5cbc9dfdbf23a30b8e7e6e0c">
  <xsd:schema xmlns:xsd="http://www.w3.org/2001/XMLSchema" xmlns:xs="http://www.w3.org/2001/XMLSchema" xmlns:p="http://schemas.microsoft.com/office/2006/metadata/properties" xmlns:ns3="c10d789f-d412-49b1-b8bd-e5d31886c4bd" xmlns:ns4="adb00b1f-75fc-48f0-964b-2527c3f0b741" targetNamespace="http://schemas.microsoft.com/office/2006/metadata/properties" ma:root="true" ma:fieldsID="7f9824e59a8f7371744c5368513ac273" ns3:_="" ns4:_="">
    <xsd:import namespace="c10d789f-d412-49b1-b8bd-e5d31886c4bd"/>
    <xsd:import namespace="adb00b1f-75fc-48f0-964b-2527c3f0b7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d789f-d412-49b1-b8bd-e5d31886c4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0b1f-75fc-48f0-964b-2527c3f0b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3F128-DE67-432E-9ACA-A32999CB6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d789f-d412-49b1-b8bd-e5d31886c4bd"/>
    <ds:schemaRef ds:uri="adb00b1f-75fc-48f0-964b-2527c3f0b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EEF6E-84B5-4D12-ACE0-7F4DDDE129D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CCC99C-54E2-4EF4-846E-4B2BAE7E1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Telstra-Word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Automated Duct Reservation (ADR) – New Cable Specification 
Request Form</vt:lpstr>
    </vt:vector>
  </TitlesOfParts>
  <Company>Telstra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Automated Duct Reservation (ADR) – New Cable Specification 
Request Form</dc:title>
  <dc:subject>Subject (this might help you to focus on key aspects of your document)</dc:subject>
  <dc:creator>Abrey, Belinda</dc:creator>
  <dc:description>Template v2015 2.0.0.</dc:description>
  <cp:lastModifiedBy>Kleinberg, Edward</cp:lastModifiedBy>
  <cp:revision>2</cp:revision>
  <cp:lastPrinted>2011-09-09T02:06:00Z</cp:lastPrinted>
  <dcterms:created xsi:type="dcterms:W3CDTF">2020-07-12T21:50:00Z</dcterms:created>
  <dcterms:modified xsi:type="dcterms:W3CDTF">2020-07-12T21:50:00Z</dcterms:modified>
  <cp:category>Word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0x010100603C8B6BB09BBD48BA73A63BD4A5EC35</vt:lpwstr>
  </property>
  <property fmtid="{D5CDD505-2E9C-101B-9397-08002B2CF9AE}" pid="3" name="_dlc_DocIdItemGuid">
    <vt:lpwstr>2279a74e-55d4-4813-82d5-61968fba5c98</vt:lpwstr>
  </property>
</Properties>
</file>